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080EF7" w14:paraId="52CB9D7F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50B03542" w14:textId="77777777" w:rsidR="00080EF7" w:rsidRDefault="00080EF7" w:rsidP="00943931">
            <w:pPr>
              <w:pStyle w:val="Month"/>
            </w:pPr>
            <w:r w:rsidRPr="003B47BC">
              <w:t>January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12F8185F" w14:textId="77777777" w:rsidR="00080EF7" w:rsidRDefault="00080EF7" w:rsidP="00943931"/>
        </w:tc>
      </w:tr>
      <w:tr w:rsidR="00080EF7" w14:paraId="13304F28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6865F8AF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2B0252D4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4D4BEA54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F597797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64DAF53" w14:textId="77777777" w:rsidR="00080EF7" w:rsidRPr="003F1620" w:rsidRDefault="00080EF7" w:rsidP="00943931"/>
        </w:tc>
      </w:tr>
      <w:tr w:rsidR="00080EF7" w14:paraId="631BBB7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46976EC" w14:textId="77777777" w:rsidR="00080EF7" w:rsidRDefault="00000000" w:rsidP="00943931">
            <w:pPr>
              <w:pStyle w:val="Days"/>
            </w:pPr>
            <w:sdt>
              <w:sdtPr>
                <w:id w:val="1527134494"/>
                <w:placeholder>
                  <w:docPart w:val="95C15C21612541F8BDB0EE53F5810240"/>
                </w:placeholder>
                <w:temporary/>
                <w:showingPlcHdr/>
                <w15:appearance w15:val="hidden"/>
              </w:sdtPr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D0436D8" w14:textId="77777777" w:rsidR="00080EF7" w:rsidRDefault="00000000" w:rsidP="00943931">
            <w:pPr>
              <w:pStyle w:val="Days"/>
            </w:pPr>
            <w:sdt>
              <w:sdtPr>
                <w:id w:val="8650153"/>
                <w:placeholder>
                  <w:docPart w:val="170CA930FEFE470AB09787BC815AA3C2"/>
                </w:placeholder>
                <w:temporary/>
                <w:showingPlcHdr/>
                <w15:appearance w15:val="hidden"/>
              </w:sdtPr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5B8C0BA" w14:textId="77777777" w:rsidR="00080EF7" w:rsidRDefault="00000000" w:rsidP="00943931">
            <w:pPr>
              <w:pStyle w:val="Days"/>
            </w:pPr>
            <w:sdt>
              <w:sdtPr>
                <w:id w:val="-1517691135"/>
                <w:placeholder>
                  <w:docPart w:val="C2C2524D2916438280B2F5DF3399E356"/>
                </w:placeholder>
                <w:temporary/>
                <w:showingPlcHdr/>
                <w15:appearance w15:val="hidden"/>
              </w:sdtPr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BC68B9E" w14:textId="77777777" w:rsidR="00080EF7" w:rsidRDefault="00000000" w:rsidP="00943931">
            <w:pPr>
              <w:pStyle w:val="Days"/>
            </w:pPr>
            <w:sdt>
              <w:sdtPr>
                <w:id w:val="-1684429625"/>
                <w:placeholder>
                  <w:docPart w:val="F8BAEF2AD7F245798F22BA2858F1E21D"/>
                </w:placeholder>
                <w:temporary/>
                <w:showingPlcHdr/>
                <w15:appearance w15:val="hidden"/>
              </w:sdtPr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AE7038B" w14:textId="77777777" w:rsidR="00080EF7" w:rsidRDefault="00000000" w:rsidP="00943931">
            <w:pPr>
              <w:pStyle w:val="Days"/>
            </w:pPr>
            <w:sdt>
              <w:sdtPr>
                <w:id w:val="-1188375605"/>
                <w:placeholder>
                  <w:docPart w:val="5EBC9B69FE564D65909486FF2840B4AC"/>
                </w:placeholder>
                <w:temporary/>
                <w:showingPlcHdr/>
                <w15:appearance w15:val="hidden"/>
              </w:sdtPr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B7FA87D" w14:textId="77777777" w:rsidR="00080EF7" w:rsidRDefault="00000000" w:rsidP="00943931">
            <w:pPr>
              <w:pStyle w:val="Days"/>
            </w:pPr>
            <w:sdt>
              <w:sdtPr>
                <w:id w:val="1991825489"/>
                <w:placeholder>
                  <w:docPart w:val="4E51DE62D064479E8AEED773D6783275"/>
                </w:placeholder>
                <w:temporary/>
                <w:showingPlcHdr/>
                <w15:appearance w15:val="hidden"/>
              </w:sdtPr>
              <w:sdtContent>
                <w:r w:rsidR="00080EF7">
                  <w:t>Friday</w:t>
                </w:r>
              </w:sdtContent>
            </w:sdt>
          </w:p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B6F97B4" w14:textId="77777777" w:rsidR="00080EF7" w:rsidRDefault="00000000" w:rsidP="00943931">
            <w:pPr>
              <w:pStyle w:val="Days"/>
            </w:pPr>
            <w:sdt>
              <w:sdtPr>
                <w:id w:val="115736794"/>
                <w:placeholder>
                  <w:docPart w:val="B33DF7CB82874EFCBEDDCE2672F05B36"/>
                </w:placeholder>
                <w:temporary/>
                <w:showingPlcHdr/>
                <w15:appearance w15:val="hidden"/>
              </w:sdtPr>
              <w:sdtContent>
                <w:r w:rsidR="00080EF7">
                  <w:t>Saturday</w:t>
                </w:r>
              </w:sdtContent>
            </w:sdt>
          </w:p>
        </w:tc>
      </w:tr>
      <w:tr w:rsidR="00080EF7" w14:paraId="33D3D91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F4A837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E61ED8" w14:textId="77777777" w:rsidR="00080EF7" w:rsidRDefault="00080EF7" w:rsidP="00943931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3A2EA5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1C3241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C0B7EF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5D413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9C8CD6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6</w:t>
            </w:r>
          </w:p>
        </w:tc>
      </w:tr>
      <w:tr w:rsidR="00080EF7" w14:paraId="1795660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3D129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FFEC2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1342D9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F85EF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60054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B7E6E2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2167BC" w14:textId="77777777" w:rsidR="00080EF7" w:rsidRDefault="00080EF7" w:rsidP="00943931"/>
        </w:tc>
      </w:tr>
      <w:tr w:rsidR="00080EF7" w14:paraId="56F2995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78B087" w14:textId="77777777" w:rsidR="00080EF7" w:rsidRDefault="00080EF7" w:rsidP="00943931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19008A" w14:textId="77777777" w:rsidR="00080EF7" w:rsidRDefault="00080EF7" w:rsidP="00943931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366B4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BE3EA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76B841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876DCD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8C49A9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13</w:t>
            </w:r>
          </w:p>
        </w:tc>
      </w:tr>
      <w:tr w:rsidR="00080EF7" w14:paraId="0571774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F2246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6B764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A59375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16A72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18419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99FCD4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850DDC" w14:textId="77777777" w:rsidR="00080EF7" w:rsidRDefault="00080EF7" w:rsidP="00943931"/>
        </w:tc>
      </w:tr>
      <w:tr w:rsidR="00080EF7" w14:paraId="0C5F878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F9CE22" w14:textId="77777777" w:rsidR="00080EF7" w:rsidRDefault="00080EF7" w:rsidP="00943931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65EB68" w14:textId="77777777" w:rsidR="00080EF7" w:rsidRDefault="00080EF7" w:rsidP="00943931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04D4C4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6330D5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5515C1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302D54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47F3C4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20</w:t>
            </w:r>
          </w:p>
        </w:tc>
      </w:tr>
      <w:tr w:rsidR="00080EF7" w14:paraId="2740572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DF6AB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0E919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F3A818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84659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39B5D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0188C4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E89F9E" w14:textId="77777777" w:rsidR="00080EF7" w:rsidRDefault="00080EF7" w:rsidP="00943931"/>
        </w:tc>
      </w:tr>
      <w:tr w:rsidR="00080EF7" w14:paraId="37CBFEF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5B41A9" w14:textId="77777777" w:rsidR="00080EF7" w:rsidRDefault="00080EF7" w:rsidP="00943931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F2E4D5" w14:textId="77777777" w:rsidR="00080EF7" w:rsidRDefault="00080EF7" w:rsidP="00943931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41A390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2C792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3146C2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7435A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3C065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27</w:t>
            </w:r>
          </w:p>
        </w:tc>
      </w:tr>
      <w:tr w:rsidR="00080EF7" w14:paraId="7F609EF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00140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0D3E6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1F40BE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039E9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E945A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21F64E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F2D19E" w14:textId="77777777" w:rsidR="00080EF7" w:rsidRDefault="00080EF7" w:rsidP="00943931"/>
        </w:tc>
      </w:tr>
      <w:tr w:rsidR="00080EF7" w14:paraId="1FC304C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BE9031" w14:textId="77777777" w:rsidR="00080EF7" w:rsidRDefault="00080EF7" w:rsidP="0094393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AE7F65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5A0622" w14:textId="77777777" w:rsidR="00080EF7" w:rsidRDefault="00080EF7" w:rsidP="00943931">
            <w:pPr>
              <w:pStyle w:val="Dates"/>
            </w:pPr>
            <w:r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AA01EB" w14:textId="77777777" w:rsidR="00080EF7" w:rsidRDefault="00080EF7" w:rsidP="00943931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1894B9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0E5CE4" w14:textId="77777777" w:rsidR="00080EF7" w:rsidRDefault="00080EF7" w:rsidP="00943931">
            <w:pPr>
              <w:pStyle w:val="Dates"/>
            </w:pP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0E6EF2" w14:textId="77777777" w:rsidR="00080EF7" w:rsidRDefault="00080EF7" w:rsidP="00943931">
            <w:pPr>
              <w:pStyle w:val="Dates"/>
            </w:pPr>
          </w:p>
        </w:tc>
      </w:tr>
      <w:tr w:rsidR="00080EF7" w14:paraId="34EA813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9ABEA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90D24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DFBDD2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81D47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C0B56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FBA734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4A429E" w14:textId="77777777" w:rsidR="00080EF7" w:rsidRDefault="00080EF7" w:rsidP="00943931"/>
        </w:tc>
      </w:tr>
      <w:tr w:rsidR="00080EF7" w14:paraId="6712D3F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6CD2D6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E10EC5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0069CA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E75C80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D4668D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6F1713" w14:textId="77777777" w:rsidR="00080EF7" w:rsidRDefault="00080EF7" w:rsidP="00943931">
            <w:pPr>
              <w:pStyle w:val="Dates"/>
            </w:pP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D5044C" w14:textId="77777777" w:rsidR="00080EF7" w:rsidRDefault="00080EF7" w:rsidP="00943931">
            <w:pPr>
              <w:pStyle w:val="Dates"/>
            </w:pPr>
          </w:p>
        </w:tc>
      </w:tr>
      <w:tr w:rsidR="00080EF7" w14:paraId="7210A06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5B7ED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1D76C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61F853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8047B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4B2C5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F0D3C1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F87E42" w14:textId="77777777" w:rsidR="00080EF7" w:rsidRDefault="00080EF7" w:rsidP="00943931"/>
        </w:tc>
      </w:tr>
    </w:tbl>
    <w:p w14:paraId="02E7C933" w14:textId="77777777" w:rsidR="00D7230E" w:rsidRDefault="00D7230E"/>
    <w:p w14:paraId="111E5B35" w14:textId="77777777" w:rsidR="00D435C2" w:rsidRDefault="00D435C2">
      <w:pPr>
        <w:sectPr w:rsidR="00D435C2" w:rsidSect="00102B1D">
          <w:pgSz w:w="15840" w:h="12240" w:orient="landscape"/>
          <w:pgMar w:top="720" w:right="720" w:bottom="288" w:left="720" w:header="0" w:footer="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080EF7" w14:paraId="4C8BC80D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549DC424" w14:textId="77777777" w:rsidR="00080EF7" w:rsidRDefault="00080EF7" w:rsidP="00943931">
            <w:pPr>
              <w:pStyle w:val="Month"/>
            </w:pPr>
            <w:r>
              <w:lastRenderedPageBreak/>
              <w:t>February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437A7949" w14:textId="77777777" w:rsidR="00080EF7" w:rsidRDefault="00080EF7" w:rsidP="00943931"/>
        </w:tc>
      </w:tr>
      <w:tr w:rsidR="00080EF7" w14:paraId="09D02FEC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29866F18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2560B36D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31268A26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2CB239D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621FE54" w14:textId="77777777" w:rsidR="00080EF7" w:rsidRPr="003F1620" w:rsidRDefault="00080EF7" w:rsidP="00943931"/>
        </w:tc>
      </w:tr>
      <w:tr w:rsidR="00080EF7" w14:paraId="65066CF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E8E9F09" w14:textId="77777777" w:rsidR="00080EF7" w:rsidRDefault="00000000" w:rsidP="00943931">
            <w:pPr>
              <w:pStyle w:val="Days"/>
            </w:pPr>
            <w:sdt>
              <w:sdtPr>
                <w:id w:val="1562675323"/>
                <w:placeholder>
                  <w:docPart w:val="AA78B83F67AA4C41852BDC59FA0E5B34"/>
                </w:placeholder>
                <w:temporary/>
                <w:showingPlcHdr/>
                <w15:appearance w15:val="hidden"/>
              </w:sdtPr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077DDD5" w14:textId="77777777" w:rsidR="00080EF7" w:rsidRDefault="00000000" w:rsidP="00943931">
            <w:pPr>
              <w:pStyle w:val="Days"/>
            </w:pPr>
            <w:sdt>
              <w:sdtPr>
                <w:id w:val="580344322"/>
                <w:placeholder>
                  <w:docPart w:val="63FF41661FE342AD9FADA16A2661B4F1"/>
                </w:placeholder>
                <w:temporary/>
                <w:showingPlcHdr/>
                <w15:appearance w15:val="hidden"/>
              </w:sdtPr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1860BC0" w14:textId="77777777" w:rsidR="00080EF7" w:rsidRDefault="00000000" w:rsidP="00943931">
            <w:pPr>
              <w:pStyle w:val="Days"/>
            </w:pPr>
            <w:sdt>
              <w:sdtPr>
                <w:id w:val="1287234777"/>
                <w:placeholder>
                  <w:docPart w:val="C4F02330ECAF4CA5BB67DCECC0A39AA5"/>
                </w:placeholder>
                <w:temporary/>
                <w:showingPlcHdr/>
                <w15:appearance w15:val="hidden"/>
              </w:sdtPr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E7D7049" w14:textId="77777777" w:rsidR="00080EF7" w:rsidRDefault="00000000" w:rsidP="00943931">
            <w:pPr>
              <w:pStyle w:val="Days"/>
            </w:pPr>
            <w:sdt>
              <w:sdtPr>
                <w:id w:val="-2061160827"/>
                <w:placeholder>
                  <w:docPart w:val="24545539A1854C87B829B7D1A196C963"/>
                </w:placeholder>
                <w:temporary/>
                <w:showingPlcHdr/>
                <w15:appearance w15:val="hidden"/>
              </w:sdtPr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D496873" w14:textId="77777777" w:rsidR="00080EF7" w:rsidRDefault="00000000" w:rsidP="00943931">
            <w:pPr>
              <w:pStyle w:val="Days"/>
            </w:pPr>
            <w:sdt>
              <w:sdtPr>
                <w:id w:val="-402686083"/>
                <w:placeholder>
                  <w:docPart w:val="61D7732F4B1F4207B861BE48F78ACC0F"/>
                </w:placeholder>
                <w:temporary/>
                <w:showingPlcHdr/>
                <w15:appearance w15:val="hidden"/>
              </w:sdtPr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438F782" w14:textId="77777777" w:rsidR="00080EF7" w:rsidRDefault="00000000" w:rsidP="00943931">
            <w:pPr>
              <w:pStyle w:val="Days"/>
            </w:pPr>
            <w:sdt>
              <w:sdtPr>
                <w:id w:val="1069775436"/>
                <w:placeholder>
                  <w:docPart w:val="46D301C82F714CB6A58BAB9D401F0AF5"/>
                </w:placeholder>
                <w:temporary/>
                <w:showingPlcHdr/>
                <w15:appearance w15:val="hidden"/>
              </w:sdtPr>
              <w:sdtContent>
                <w:r w:rsidR="00080EF7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87BEB81" w14:textId="77777777" w:rsidR="00080EF7" w:rsidRDefault="00000000" w:rsidP="00943931">
            <w:pPr>
              <w:pStyle w:val="Days"/>
            </w:pPr>
            <w:sdt>
              <w:sdtPr>
                <w:id w:val="103626414"/>
                <w:placeholder>
                  <w:docPart w:val="B2D1FA95E2FE406D9328763D70262882"/>
                </w:placeholder>
                <w:temporary/>
                <w:showingPlcHdr/>
                <w15:appearance w15:val="hidden"/>
              </w:sdtPr>
              <w:sdtContent>
                <w:r w:rsidR="00080EF7">
                  <w:t>Saturday</w:t>
                </w:r>
              </w:sdtContent>
            </w:sdt>
          </w:p>
        </w:tc>
      </w:tr>
      <w:tr w:rsidR="00080EF7" w14:paraId="7E5A545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8EDC94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B0F0FB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19B783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A1C679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47FE6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F7853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BE79FB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3</w:t>
            </w:r>
          </w:p>
        </w:tc>
      </w:tr>
      <w:tr w:rsidR="00080EF7" w14:paraId="5BA19C6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629CB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23164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1AC763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5FE4C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D8688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2EF2C4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23F604" w14:textId="77777777" w:rsidR="00080EF7" w:rsidRDefault="00080EF7" w:rsidP="00943931"/>
        </w:tc>
      </w:tr>
      <w:tr w:rsidR="00080EF7" w14:paraId="24D60FA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F9A2B8" w14:textId="77777777" w:rsidR="00080EF7" w:rsidRDefault="00080EF7" w:rsidP="00943931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E45E23" w14:textId="77777777" w:rsidR="00080EF7" w:rsidRDefault="00080EF7" w:rsidP="00943931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FC30C5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E7B70E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66647B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29BF11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93B6B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10</w:t>
            </w:r>
          </w:p>
        </w:tc>
      </w:tr>
      <w:tr w:rsidR="00080EF7" w14:paraId="194EF7A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2467B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AAD73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0EC0EE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0C388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E1C3F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271580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708946" w14:textId="77777777" w:rsidR="00080EF7" w:rsidRDefault="00080EF7" w:rsidP="00943931"/>
        </w:tc>
      </w:tr>
      <w:tr w:rsidR="00080EF7" w14:paraId="3E2FD0C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7EB3FC" w14:textId="77777777" w:rsidR="00080EF7" w:rsidRDefault="00080EF7" w:rsidP="00943931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CB6B83" w14:textId="77777777" w:rsidR="00080EF7" w:rsidRDefault="00080EF7" w:rsidP="00943931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E87DCB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2EC29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EBFFA2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BACF73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B57AA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17</w:t>
            </w:r>
          </w:p>
        </w:tc>
      </w:tr>
      <w:tr w:rsidR="00080EF7" w14:paraId="27F10D3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6865C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14C80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4A7461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5FA42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2929C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33DD27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B80DAA" w14:textId="77777777" w:rsidR="00080EF7" w:rsidRDefault="00080EF7" w:rsidP="00943931"/>
        </w:tc>
      </w:tr>
      <w:tr w:rsidR="00080EF7" w14:paraId="1A5CF70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941A38" w14:textId="77777777" w:rsidR="00080EF7" w:rsidRDefault="00080EF7" w:rsidP="00943931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BEB520" w14:textId="77777777" w:rsidR="00080EF7" w:rsidRDefault="00080EF7" w:rsidP="00943931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37843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D7E190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F511E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BC946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96D45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24</w:t>
            </w:r>
          </w:p>
        </w:tc>
      </w:tr>
      <w:tr w:rsidR="00080EF7" w14:paraId="3E4392F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7DB72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E978A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C5FB14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3DFD6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2EB7F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54B2B5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58AF23" w14:textId="77777777" w:rsidR="00080EF7" w:rsidRDefault="00080EF7" w:rsidP="00943931"/>
        </w:tc>
      </w:tr>
      <w:tr w:rsidR="00080EF7" w14:paraId="4EB10B0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6A62AD" w14:textId="77777777" w:rsidR="00080EF7" w:rsidRDefault="00080EF7" w:rsidP="00943931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58693B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C9C2DE" w14:textId="77777777" w:rsidR="00080EF7" w:rsidRDefault="00080EF7" w:rsidP="00943931">
            <w:pPr>
              <w:pStyle w:val="Dates"/>
            </w:pPr>
            <w:r>
              <w:t>27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458E99" w14:textId="77777777" w:rsidR="00080EF7" w:rsidRDefault="00080EF7" w:rsidP="0094393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7C5628" w14:textId="77777777" w:rsidR="00080EF7" w:rsidRDefault="00080EF7" w:rsidP="00943931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01F673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588347" w14:textId="77777777" w:rsidR="00080EF7" w:rsidRDefault="00080EF7" w:rsidP="00943931">
            <w:pPr>
              <w:pStyle w:val="Dates"/>
            </w:pPr>
          </w:p>
        </w:tc>
      </w:tr>
      <w:tr w:rsidR="0005195E" w14:paraId="3916CB1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016D1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C2681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1F18E3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0A859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B3FCD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F7E881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9F3DE8" w14:textId="77777777" w:rsidR="00080EF7" w:rsidRDefault="00080EF7" w:rsidP="00943931"/>
        </w:tc>
      </w:tr>
      <w:tr w:rsidR="00080EF7" w14:paraId="393C0FC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7A1B14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6DB36A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88F1F5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B6EEA4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EDCA9E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82E7DA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056D3A" w14:textId="77777777" w:rsidR="00080EF7" w:rsidRDefault="00080EF7" w:rsidP="00943931">
            <w:pPr>
              <w:pStyle w:val="Dates"/>
            </w:pPr>
          </w:p>
        </w:tc>
      </w:tr>
      <w:tr w:rsidR="00080EF7" w14:paraId="4B2631C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35361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697F3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42B09A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7E10A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52020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24B032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8825FD" w14:textId="77777777" w:rsidR="00080EF7" w:rsidRDefault="00080EF7" w:rsidP="00943931"/>
        </w:tc>
      </w:tr>
      <w:tr w:rsidR="00080EF7" w14:paraId="1D75BB3E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134F8099" w14:textId="77777777" w:rsidR="00080EF7" w:rsidRDefault="00080EF7" w:rsidP="00943931">
            <w:pPr>
              <w:pStyle w:val="Month"/>
            </w:pPr>
            <w:r>
              <w:lastRenderedPageBreak/>
              <w:t>March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6C052BFF" w14:textId="77777777" w:rsidR="00080EF7" w:rsidRDefault="00080EF7" w:rsidP="00943931"/>
        </w:tc>
      </w:tr>
      <w:tr w:rsidR="00080EF7" w14:paraId="39EC28D1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489CF8B0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48FD567F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0900236A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3E6BC3C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5D00943" w14:textId="77777777" w:rsidR="00080EF7" w:rsidRPr="003F1620" w:rsidRDefault="00080EF7" w:rsidP="00943931"/>
        </w:tc>
      </w:tr>
      <w:tr w:rsidR="00080EF7" w14:paraId="4F91334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55B4557" w14:textId="77777777" w:rsidR="00080EF7" w:rsidRDefault="00000000" w:rsidP="00943931">
            <w:pPr>
              <w:pStyle w:val="Days"/>
            </w:pPr>
            <w:sdt>
              <w:sdtPr>
                <w:id w:val="-1500112362"/>
                <w:placeholder>
                  <w:docPart w:val="F9457834D42245E79BA405696E27B55F"/>
                </w:placeholder>
                <w:temporary/>
                <w:showingPlcHdr/>
                <w15:appearance w15:val="hidden"/>
              </w:sdtPr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97FFE68" w14:textId="77777777" w:rsidR="00080EF7" w:rsidRDefault="00000000" w:rsidP="00943931">
            <w:pPr>
              <w:pStyle w:val="Days"/>
            </w:pPr>
            <w:sdt>
              <w:sdtPr>
                <w:id w:val="102778650"/>
                <w:placeholder>
                  <w:docPart w:val="14DAAF00851E4637826A703629B9BAEF"/>
                </w:placeholder>
                <w:temporary/>
                <w:showingPlcHdr/>
                <w15:appearance w15:val="hidden"/>
              </w:sdtPr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E4FD9E3" w14:textId="77777777" w:rsidR="00080EF7" w:rsidRDefault="00000000" w:rsidP="00943931">
            <w:pPr>
              <w:pStyle w:val="Days"/>
            </w:pPr>
            <w:sdt>
              <w:sdtPr>
                <w:id w:val="203451951"/>
                <w:placeholder>
                  <w:docPart w:val="CBD13D1B887B46E892F6A24D4505E530"/>
                </w:placeholder>
                <w:temporary/>
                <w:showingPlcHdr/>
                <w15:appearance w15:val="hidden"/>
              </w:sdtPr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866A7EB" w14:textId="77777777" w:rsidR="00080EF7" w:rsidRDefault="00000000" w:rsidP="00943931">
            <w:pPr>
              <w:pStyle w:val="Days"/>
            </w:pPr>
            <w:sdt>
              <w:sdtPr>
                <w:id w:val="1627200479"/>
                <w:placeholder>
                  <w:docPart w:val="44DCB068947F4FD9820C33B76FB75B69"/>
                </w:placeholder>
                <w:temporary/>
                <w:showingPlcHdr/>
                <w15:appearance w15:val="hidden"/>
              </w:sdtPr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5449CAB" w14:textId="77777777" w:rsidR="00080EF7" w:rsidRDefault="00000000" w:rsidP="00943931">
            <w:pPr>
              <w:pStyle w:val="Days"/>
            </w:pPr>
            <w:sdt>
              <w:sdtPr>
                <w:id w:val="1989358570"/>
                <w:placeholder>
                  <w:docPart w:val="C1F0EDF9638544618445598448CA5963"/>
                </w:placeholder>
                <w:temporary/>
                <w:showingPlcHdr/>
                <w15:appearance w15:val="hidden"/>
              </w:sdtPr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43B0BBD" w14:textId="77777777" w:rsidR="00080EF7" w:rsidRDefault="00000000" w:rsidP="00943931">
            <w:pPr>
              <w:pStyle w:val="Days"/>
            </w:pPr>
            <w:sdt>
              <w:sdtPr>
                <w:id w:val="-141271853"/>
                <w:placeholder>
                  <w:docPart w:val="ED81723D0C3A4FBFB0DC012C57585774"/>
                </w:placeholder>
                <w:temporary/>
                <w:showingPlcHdr/>
                <w15:appearance w15:val="hidden"/>
              </w:sdtPr>
              <w:sdtContent>
                <w:r w:rsidR="00080EF7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83E0D4F" w14:textId="77777777" w:rsidR="00080EF7" w:rsidRDefault="00000000" w:rsidP="00943931">
            <w:pPr>
              <w:pStyle w:val="Days"/>
            </w:pPr>
            <w:sdt>
              <w:sdtPr>
                <w:id w:val="1422296384"/>
                <w:placeholder>
                  <w:docPart w:val="8BCB00E7F2F04A0781B2546CEDE5B079"/>
                </w:placeholder>
                <w:temporary/>
                <w:showingPlcHdr/>
                <w15:appearance w15:val="hidden"/>
              </w:sdtPr>
              <w:sdtContent>
                <w:r w:rsidR="00080EF7">
                  <w:t>Saturday</w:t>
                </w:r>
              </w:sdtContent>
            </w:sdt>
          </w:p>
        </w:tc>
      </w:tr>
      <w:tr w:rsidR="00080EF7" w14:paraId="29CAAE9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698271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BDD363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63487F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E0E736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12C980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C906E5" w14:textId="77777777" w:rsidR="00080EF7" w:rsidRDefault="00080EF7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1A5F66" w14:textId="77777777" w:rsidR="00080EF7" w:rsidRDefault="00080EF7" w:rsidP="00943931">
            <w:pPr>
              <w:pStyle w:val="Dates"/>
            </w:pPr>
            <w:r>
              <w:t>2</w:t>
            </w:r>
            <w:r w:rsidRPr="00FF3812">
              <w:t xml:space="preserve"> </w:t>
            </w:r>
          </w:p>
        </w:tc>
      </w:tr>
      <w:tr w:rsidR="00080EF7" w14:paraId="15BE2C1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9884D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2DD9F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10B897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86787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C8073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CA3D78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A51908" w14:textId="77777777" w:rsidR="00080EF7" w:rsidRDefault="00080EF7" w:rsidP="00943931"/>
        </w:tc>
      </w:tr>
      <w:tr w:rsidR="00080EF7" w14:paraId="059205A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AE1C36" w14:textId="77777777" w:rsidR="00080EF7" w:rsidRDefault="00080EF7" w:rsidP="00943931">
            <w:pPr>
              <w:pStyle w:val="Dates"/>
            </w:pPr>
            <w:r w:rsidRPr="00DE0B02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7D23C1" w14:textId="77777777" w:rsidR="00080EF7" w:rsidRDefault="00080EF7" w:rsidP="00943931">
            <w:pPr>
              <w:pStyle w:val="Dates"/>
            </w:pPr>
            <w:r w:rsidRPr="00DE0B02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D15850" w14:textId="77777777" w:rsidR="00080EF7" w:rsidRDefault="00080EF7" w:rsidP="00943931">
            <w:pPr>
              <w:pStyle w:val="Dates"/>
            </w:pPr>
            <w:r w:rsidRPr="00DE0B02"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35CD8D" w14:textId="77777777" w:rsidR="00080EF7" w:rsidRDefault="00080EF7" w:rsidP="00943931">
            <w:pPr>
              <w:pStyle w:val="Dates"/>
            </w:pPr>
            <w:r w:rsidRPr="00DE0B02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1B87EC" w14:textId="77777777" w:rsidR="00080EF7" w:rsidRDefault="00080EF7" w:rsidP="00943931">
            <w:pPr>
              <w:pStyle w:val="Dates"/>
            </w:pPr>
            <w:r w:rsidRPr="00DE0B0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3A1936" w14:textId="77777777" w:rsidR="00080EF7" w:rsidRDefault="00080EF7" w:rsidP="00943931">
            <w:pPr>
              <w:pStyle w:val="Dates"/>
            </w:pPr>
            <w:r w:rsidRPr="00DE0B02">
              <w:t>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E61A76" w14:textId="77777777" w:rsidR="00080EF7" w:rsidRDefault="00080EF7" w:rsidP="00943931">
            <w:pPr>
              <w:pStyle w:val="Dates"/>
            </w:pPr>
            <w:r w:rsidRPr="00DE0B02">
              <w:t>9</w:t>
            </w:r>
          </w:p>
        </w:tc>
      </w:tr>
      <w:tr w:rsidR="00080EF7" w14:paraId="23D835A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EF708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BD6A0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9946BC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3BA37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FBE2B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35DE1F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974252" w14:textId="77777777" w:rsidR="00080EF7" w:rsidRDefault="00080EF7" w:rsidP="00943931"/>
        </w:tc>
      </w:tr>
      <w:tr w:rsidR="00080EF7" w14:paraId="2A6A63C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9031A6" w14:textId="77777777" w:rsidR="00080EF7" w:rsidRDefault="00080EF7" w:rsidP="00943931">
            <w:pPr>
              <w:pStyle w:val="Dates"/>
            </w:pPr>
            <w:r w:rsidRPr="00BE2E7D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CD7431" w14:textId="77777777" w:rsidR="00080EF7" w:rsidRDefault="00080EF7" w:rsidP="00943931">
            <w:pPr>
              <w:pStyle w:val="Dates"/>
            </w:pPr>
            <w:r w:rsidRPr="00BE2E7D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EF28D4" w14:textId="77777777" w:rsidR="00080EF7" w:rsidRDefault="00080EF7" w:rsidP="00943931">
            <w:pPr>
              <w:pStyle w:val="Dates"/>
            </w:pPr>
            <w:r w:rsidRPr="00BE2E7D"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FE5396" w14:textId="77777777" w:rsidR="00080EF7" w:rsidRDefault="00080EF7" w:rsidP="00943931">
            <w:pPr>
              <w:pStyle w:val="Dates"/>
            </w:pPr>
            <w:r w:rsidRPr="00BE2E7D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D98407" w14:textId="77777777" w:rsidR="00080EF7" w:rsidRDefault="00080EF7" w:rsidP="00943931">
            <w:pPr>
              <w:pStyle w:val="Dates"/>
            </w:pPr>
            <w:r w:rsidRPr="00BE2E7D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AAAE8C" w14:textId="77777777" w:rsidR="00080EF7" w:rsidRDefault="00080EF7" w:rsidP="00943931">
            <w:pPr>
              <w:pStyle w:val="Dates"/>
            </w:pPr>
            <w:r w:rsidRPr="00BE2E7D">
              <w:t>15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F71EEE" w14:textId="77777777" w:rsidR="00080EF7" w:rsidRDefault="00080EF7" w:rsidP="00943931">
            <w:pPr>
              <w:pStyle w:val="Dates"/>
            </w:pPr>
            <w:r w:rsidRPr="00BE2E7D">
              <w:t>16</w:t>
            </w:r>
          </w:p>
        </w:tc>
      </w:tr>
      <w:tr w:rsidR="00080EF7" w14:paraId="5324C83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82C8E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61DFD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D53576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70E17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862D6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89AC68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A7C45C" w14:textId="77777777" w:rsidR="00080EF7" w:rsidRDefault="00080EF7" w:rsidP="00943931"/>
        </w:tc>
      </w:tr>
      <w:tr w:rsidR="00080EF7" w14:paraId="0E77AA1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213102" w14:textId="77777777" w:rsidR="00080EF7" w:rsidRDefault="00080EF7" w:rsidP="00943931">
            <w:pPr>
              <w:pStyle w:val="Dates"/>
            </w:pPr>
            <w:r w:rsidRPr="004C56B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61E375" w14:textId="77777777" w:rsidR="00080EF7" w:rsidRDefault="00080EF7" w:rsidP="00943931">
            <w:pPr>
              <w:pStyle w:val="Dates"/>
            </w:pPr>
            <w:r w:rsidRPr="004C56B6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5FCF27" w14:textId="77777777" w:rsidR="00080EF7" w:rsidRDefault="00080EF7" w:rsidP="00943931">
            <w:pPr>
              <w:pStyle w:val="Dates"/>
            </w:pPr>
            <w:r w:rsidRPr="004C56B6">
              <w:t>19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9AE83A" w14:textId="77777777" w:rsidR="00080EF7" w:rsidRDefault="00080EF7" w:rsidP="00943931">
            <w:pPr>
              <w:pStyle w:val="Dates"/>
            </w:pPr>
            <w:r w:rsidRPr="004C56B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CBE9D6" w14:textId="77777777" w:rsidR="00080EF7" w:rsidRDefault="00080EF7" w:rsidP="00943931">
            <w:pPr>
              <w:pStyle w:val="Dates"/>
            </w:pPr>
            <w:r w:rsidRPr="004C56B6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D69ED1" w14:textId="77777777" w:rsidR="00080EF7" w:rsidRDefault="00080EF7" w:rsidP="00943931">
            <w:pPr>
              <w:pStyle w:val="Dates"/>
            </w:pPr>
            <w:r w:rsidRPr="004C56B6">
              <w:t>22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979D3A" w14:textId="77777777" w:rsidR="00080EF7" w:rsidRDefault="00080EF7" w:rsidP="00943931">
            <w:pPr>
              <w:pStyle w:val="Dates"/>
            </w:pPr>
            <w:r w:rsidRPr="004C56B6">
              <w:t>23</w:t>
            </w:r>
          </w:p>
        </w:tc>
      </w:tr>
      <w:tr w:rsidR="00080EF7" w14:paraId="0585CE8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C4FD1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2F035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9F4D10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5C245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EB336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1F3AA0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18E7E9" w14:textId="77777777" w:rsidR="00080EF7" w:rsidRDefault="00080EF7" w:rsidP="00943931"/>
        </w:tc>
      </w:tr>
      <w:tr w:rsidR="00080EF7" w14:paraId="58DC788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500440" w14:textId="77777777" w:rsidR="00080EF7" w:rsidRDefault="00080EF7" w:rsidP="00943931">
            <w:pPr>
              <w:pStyle w:val="Dates"/>
            </w:pPr>
            <w:r w:rsidRPr="00F972FE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BFFFD8" w14:textId="77777777" w:rsidR="00080EF7" w:rsidRDefault="00080EF7" w:rsidP="00943931">
            <w:pPr>
              <w:pStyle w:val="Dates"/>
            </w:pPr>
            <w:r w:rsidRPr="00F972FE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C6A6DC" w14:textId="77777777" w:rsidR="00080EF7" w:rsidRDefault="00080EF7" w:rsidP="00943931">
            <w:pPr>
              <w:pStyle w:val="Dates"/>
            </w:pPr>
            <w:r w:rsidRPr="00F972FE">
              <w:t>26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FC11E5" w14:textId="77777777" w:rsidR="00080EF7" w:rsidRDefault="00080EF7" w:rsidP="00943931">
            <w:pPr>
              <w:pStyle w:val="Dates"/>
            </w:pPr>
            <w:r w:rsidRPr="00F972FE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478571" w14:textId="77777777" w:rsidR="00080EF7" w:rsidRDefault="00080EF7" w:rsidP="00943931">
            <w:pPr>
              <w:pStyle w:val="Dates"/>
            </w:pPr>
            <w:r w:rsidRPr="00F972FE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D6EE49" w14:textId="77777777" w:rsidR="00080EF7" w:rsidRDefault="00080EF7" w:rsidP="00943931">
            <w:pPr>
              <w:pStyle w:val="Dates"/>
            </w:pPr>
            <w:r w:rsidRPr="00F972FE">
              <w:t>29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801CC5" w14:textId="77777777" w:rsidR="00080EF7" w:rsidRDefault="00080EF7" w:rsidP="00943931">
            <w:pPr>
              <w:pStyle w:val="Dates"/>
            </w:pPr>
            <w:r w:rsidRPr="00F972FE">
              <w:t>30</w:t>
            </w:r>
          </w:p>
        </w:tc>
      </w:tr>
      <w:tr w:rsidR="0005195E" w14:paraId="7A16DBA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08870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318D1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FE4188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24F59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EF87D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3BFE7B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9E7C64" w14:textId="77777777" w:rsidR="00080EF7" w:rsidRDefault="00080EF7" w:rsidP="00943931"/>
        </w:tc>
      </w:tr>
      <w:tr w:rsidR="00080EF7" w14:paraId="0EB8F13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F5488B" w14:textId="77777777" w:rsidR="00080EF7" w:rsidRDefault="00080EF7" w:rsidP="00943931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ECE339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D5DCAB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7F7998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687E28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BC9861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2E7E88" w14:textId="77777777" w:rsidR="00080EF7" w:rsidRDefault="00080EF7" w:rsidP="00943931">
            <w:pPr>
              <w:pStyle w:val="Dates"/>
            </w:pPr>
          </w:p>
        </w:tc>
      </w:tr>
      <w:tr w:rsidR="00080EF7" w14:paraId="08F24B0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0A7B3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2685B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E56E70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CAA35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E8321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D68A20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7DCB70" w14:textId="77777777" w:rsidR="00080EF7" w:rsidRDefault="00080EF7" w:rsidP="00943931"/>
        </w:tc>
      </w:tr>
    </w:tbl>
    <w:p w14:paraId="5235F083" w14:textId="77777777" w:rsidR="00E13B83" w:rsidRDefault="00E13B83" w:rsidP="00D435C2"/>
    <w:p w14:paraId="7A58B3AB" w14:textId="77777777" w:rsidR="00D435C2" w:rsidRDefault="00D435C2" w:rsidP="00D435C2">
      <w:pPr>
        <w:sectPr w:rsidR="00D435C2" w:rsidSect="00102B1D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5E4AFB0D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37F19E68" w14:textId="77777777" w:rsidR="005D393D" w:rsidRDefault="005D393D" w:rsidP="00943931">
            <w:pPr>
              <w:pStyle w:val="Month"/>
            </w:pPr>
            <w:r>
              <w:lastRenderedPageBreak/>
              <w:t>April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4B56DC37" w14:textId="77777777" w:rsidR="005D393D" w:rsidRDefault="005D393D" w:rsidP="00943931"/>
        </w:tc>
      </w:tr>
      <w:tr w:rsidR="005D393D" w14:paraId="44D5B6FA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7D8E1017" w14:textId="77777777" w:rsidR="005D393D" w:rsidRDefault="005D393D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4E0C318C" w14:textId="77777777" w:rsidR="005D393D" w:rsidRDefault="005D393D" w:rsidP="00943931">
            <w:pPr>
              <w:pStyle w:val="Year"/>
            </w:pPr>
            <w:r>
              <w:t>2024</w:t>
            </w:r>
          </w:p>
        </w:tc>
      </w:tr>
      <w:tr w:rsidR="005D393D" w:rsidRPr="003F1620" w14:paraId="67DF35AE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5D97CF8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39C225E" w14:textId="77777777" w:rsidR="005D393D" w:rsidRPr="003F1620" w:rsidRDefault="005D393D" w:rsidP="00943931"/>
        </w:tc>
      </w:tr>
      <w:tr w:rsidR="005D393D" w14:paraId="4A50072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91B43A0" w14:textId="77777777" w:rsidR="005D393D" w:rsidRDefault="00000000" w:rsidP="00943931">
            <w:pPr>
              <w:pStyle w:val="Days"/>
            </w:pPr>
            <w:sdt>
              <w:sdtPr>
                <w:id w:val="1581719543"/>
                <w:placeholder>
                  <w:docPart w:val="C6BCBA03493E468D97B47A3B64CFE619"/>
                </w:placeholder>
                <w:temporary/>
                <w:showingPlcHdr/>
                <w15:appearance w15:val="hidden"/>
              </w:sdtPr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5FE5527" w14:textId="77777777" w:rsidR="005D393D" w:rsidRDefault="00000000" w:rsidP="00943931">
            <w:pPr>
              <w:pStyle w:val="Days"/>
            </w:pPr>
            <w:sdt>
              <w:sdtPr>
                <w:id w:val="-1577813804"/>
                <w:placeholder>
                  <w:docPart w:val="9D504C02D55E4C6AA5E8053662C31459"/>
                </w:placeholder>
                <w:temporary/>
                <w:showingPlcHdr/>
                <w15:appearance w15:val="hidden"/>
              </w:sdtPr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9156EBE" w14:textId="77777777" w:rsidR="005D393D" w:rsidRDefault="00000000" w:rsidP="00943931">
            <w:pPr>
              <w:pStyle w:val="Days"/>
            </w:pPr>
            <w:sdt>
              <w:sdtPr>
                <w:id w:val="-1052071885"/>
                <w:placeholder>
                  <w:docPart w:val="67BED9FC26C84AD9AE62BAD4AD9CDBA7"/>
                </w:placeholder>
                <w:temporary/>
                <w:showingPlcHdr/>
                <w15:appearance w15:val="hidden"/>
              </w:sdtPr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64643FE" w14:textId="77777777" w:rsidR="005D393D" w:rsidRDefault="00000000" w:rsidP="00943931">
            <w:pPr>
              <w:pStyle w:val="Days"/>
            </w:pPr>
            <w:sdt>
              <w:sdtPr>
                <w:id w:val="255025781"/>
                <w:placeholder>
                  <w:docPart w:val="7A247E297D6646D7B7FEDAD5D41D0892"/>
                </w:placeholder>
                <w:temporary/>
                <w:showingPlcHdr/>
                <w15:appearance w15:val="hidden"/>
              </w:sdtPr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0AB405D" w14:textId="77777777" w:rsidR="005D393D" w:rsidRDefault="00000000" w:rsidP="00943931">
            <w:pPr>
              <w:pStyle w:val="Days"/>
            </w:pPr>
            <w:sdt>
              <w:sdtPr>
                <w:id w:val="-2047676764"/>
                <w:placeholder>
                  <w:docPart w:val="A3D5E2A6D45B4066BDF0178C96AB3AFB"/>
                </w:placeholder>
                <w:temporary/>
                <w:showingPlcHdr/>
                <w15:appearance w15:val="hidden"/>
              </w:sdtPr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4D10881" w14:textId="77777777" w:rsidR="005D393D" w:rsidRDefault="00000000" w:rsidP="00943931">
            <w:pPr>
              <w:pStyle w:val="Days"/>
            </w:pPr>
            <w:sdt>
              <w:sdtPr>
                <w:id w:val="1708905158"/>
                <w:placeholder>
                  <w:docPart w:val="B524CF1E702947B28E5EAC8D12B5215C"/>
                </w:placeholder>
                <w:temporary/>
                <w:showingPlcHdr/>
                <w15:appearance w15:val="hidden"/>
              </w:sdtPr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23FF2BC" w14:textId="77777777" w:rsidR="005D393D" w:rsidRDefault="00000000" w:rsidP="00943931">
            <w:pPr>
              <w:pStyle w:val="Days"/>
            </w:pPr>
            <w:sdt>
              <w:sdtPr>
                <w:id w:val="1639148987"/>
                <w:placeholder>
                  <w:docPart w:val="61CC22E115F74C6094EFD1757A2CA6CE"/>
                </w:placeholder>
                <w:temporary/>
                <w:showingPlcHdr/>
                <w15:appearance w15:val="hidden"/>
              </w:sdtPr>
              <w:sdtContent>
                <w:r w:rsidR="005D393D">
                  <w:t>Saturday</w:t>
                </w:r>
              </w:sdtContent>
            </w:sdt>
          </w:p>
        </w:tc>
      </w:tr>
      <w:tr w:rsidR="005D393D" w14:paraId="0D80E65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2EB8AE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6FEBCA" w14:textId="77777777" w:rsidR="005D393D" w:rsidRDefault="005D393D" w:rsidP="005D393D">
            <w:pPr>
              <w:pStyle w:val="Dates"/>
            </w:pPr>
            <w:r w:rsidRPr="00456A93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B57288" w14:textId="77777777" w:rsidR="005D393D" w:rsidRDefault="005D393D" w:rsidP="005D393D">
            <w:pPr>
              <w:pStyle w:val="Dates"/>
            </w:pPr>
            <w:r w:rsidRPr="00456A93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F7B68E" w14:textId="77777777" w:rsidR="005D393D" w:rsidRDefault="005D393D" w:rsidP="005D393D">
            <w:pPr>
              <w:pStyle w:val="Dates"/>
            </w:pPr>
            <w:r w:rsidRPr="00456A9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2335AF" w14:textId="77777777" w:rsidR="005D393D" w:rsidRDefault="005D393D" w:rsidP="005D393D">
            <w:pPr>
              <w:pStyle w:val="Dates"/>
            </w:pPr>
            <w:r w:rsidRPr="00456A93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CF5B16" w14:textId="77777777" w:rsidR="005D393D" w:rsidRDefault="005D393D" w:rsidP="005D393D">
            <w:pPr>
              <w:pStyle w:val="Dates"/>
            </w:pPr>
            <w:r w:rsidRPr="00456A93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E60CAB" w14:textId="77777777" w:rsidR="005D393D" w:rsidRDefault="005D393D" w:rsidP="005D393D">
            <w:pPr>
              <w:pStyle w:val="Dates"/>
            </w:pPr>
            <w:r w:rsidRPr="00456A93">
              <w:t>6</w:t>
            </w:r>
          </w:p>
        </w:tc>
      </w:tr>
      <w:tr w:rsidR="005D393D" w14:paraId="1976842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1293B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B9BF1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E435CF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F1345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71EE6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D3EEEA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814666" w14:textId="77777777" w:rsidR="005D393D" w:rsidRDefault="005D393D" w:rsidP="00943931"/>
        </w:tc>
      </w:tr>
      <w:tr w:rsidR="005D393D" w14:paraId="37CE25D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B8C8D9" w14:textId="77777777" w:rsidR="005D393D" w:rsidRDefault="005D393D" w:rsidP="005D393D">
            <w:pPr>
              <w:pStyle w:val="Dates"/>
            </w:pPr>
            <w:r w:rsidRPr="0075369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FE1043" w14:textId="77777777" w:rsidR="005D393D" w:rsidRDefault="005D393D" w:rsidP="005D393D">
            <w:pPr>
              <w:pStyle w:val="Dates"/>
            </w:pPr>
            <w:r w:rsidRPr="0075369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C2B5AD" w14:textId="77777777" w:rsidR="005D393D" w:rsidRDefault="005D393D" w:rsidP="005D393D">
            <w:pPr>
              <w:pStyle w:val="Dates"/>
            </w:pPr>
            <w:r w:rsidRPr="0075369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C097CC" w14:textId="77777777" w:rsidR="005D393D" w:rsidRDefault="005D393D" w:rsidP="005D393D">
            <w:pPr>
              <w:pStyle w:val="Dates"/>
            </w:pPr>
            <w:r w:rsidRPr="0075369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8C40F3" w14:textId="77777777" w:rsidR="005D393D" w:rsidRDefault="005D393D" w:rsidP="005D393D">
            <w:pPr>
              <w:pStyle w:val="Dates"/>
            </w:pPr>
            <w:r w:rsidRPr="0075369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A4B44D" w14:textId="77777777" w:rsidR="005D393D" w:rsidRDefault="005D393D" w:rsidP="005D393D">
            <w:pPr>
              <w:pStyle w:val="Dates"/>
            </w:pPr>
            <w:r w:rsidRPr="0075369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A59191" w14:textId="77777777" w:rsidR="005D393D" w:rsidRDefault="005D393D" w:rsidP="005D393D">
            <w:pPr>
              <w:pStyle w:val="Dates"/>
            </w:pPr>
            <w:r w:rsidRPr="00753692">
              <w:t>13</w:t>
            </w:r>
          </w:p>
        </w:tc>
      </w:tr>
      <w:tr w:rsidR="005D393D" w14:paraId="2B39AEA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8F865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21CFD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30085B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BD786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BFFBA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26FEFA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10A293" w14:textId="77777777" w:rsidR="005D393D" w:rsidRDefault="005D393D" w:rsidP="00943931"/>
        </w:tc>
      </w:tr>
      <w:tr w:rsidR="005D393D" w14:paraId="70ED086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EE20EC" w14:textId="77777777" w:rsidR="005D393D" w:rsidRDefault="005D393D" w:rsidP="005D393D">
            <w:pPr>
              <w:pStyle w:val="Dates"/>
            </w:pPr>
            <w:r w:rsidRPr="00D7390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71D8EB" w14:textId="77777777" w:rsidR="005D393D" w:rsidRDefault="005D393D" w:rsidP="005D393D">
            <w:pPr>
              <w:pStyle w:val="Dates"/>
            </w:pPr>
            <w:r w:rsidRPr="00D7390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9BB1BF" w14:textId="77777777" w:rsidR="005D393D" w:rsidRDefault="005D393D" w:rsidP="005D393D">
            <w:pPr>
              <w:pStyle w:val="Dates"/>
            </w:pPr>
            <w:r w:rsidRPr="00D7390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FEC853" w14:textId="77777777" w:rsidR="005D393D" w:rsidRDefault="005D393D" w:rsidP="005D393D">
            <w:pPr>
              <w:pStyle w:val="Dates"/>
            </w:pPr>
            <w:r w:rsidRPr="00D7390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57ED1F" w14:textId="77777777" w:rsidR="005D393D" w:rsidRDefault="005D393D" w:rsidP="005D393D">
            <w:pPr>
              <w:pStyle w:val="Dates"/>
            </w:pPr>
            <w:r w:rsidRPr="00D7390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30975A" w14:textId="77777777" w:rsidR="005D393D" w:rsidRDefault="005D393D" w:rsidP="005D393D">
            <w:pPr>
              <w:pStyle w:val="Dates"/>
            </w:pPr>
            <w:r w:rsidRPr="00D7390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2B306A" w14:textId="77777777" w:rsidR="005D393D" w:rsidRDefault="005D393D" w:rsidP="005D393D">
            <w:pPr>
              <w:pStyle w:val="Dates"/>
            </w:pPr>
            <w:r w:rsidRPr="00D73902">
              <w:t>20</w:t>
            </w:r>
          </w:p>
        </w:tc>
      </w:tr>
      <w:tr w:rsidR="005D393D" w14:paraId="1EDC793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67621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2A93C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73EC18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35346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282B8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1AF1A0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B44C36" w14:textId="77777777" w:rsidR="005D393D" w:rsidRDefault="005D393D" w:rsidP="00943931"/>
        </w:tc>
      </w:tr>
      <w:tr w:rsidR="005D393D" w14:paraId="14CD159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237619" w14:textId="77777777" w:rsidR="005D393D" w:rsidRDefault="005D393D" w:rsidP="005D393D">
            <w:pPr>
              <w:pStyle w:val="Dates"/>
            </w:pPr>
            <w:r w:rsidRPr="008A1FC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765041" w14:textId="77777777" w:rsidR="005D393D" w:rsidRDefault="005D393D" w:rsidP="005D393D">
            <w:pPr>
              <w:pStyle w:val="Dates"/>
            </w:pPr>
            <w:r w:rsidRPr="008A1FCF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F1D023" w14:textId="77777777" w:rsidR="005D393D" w:rsidRDefault="005D393D" w:rsidP="005D393D">
            <w:pPr>
              <w:pStyle w:val="Dates"/>
            </w:pPr>
            <w:r w:rsidRPr="008A1FCF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CAB896" w14:textId="77777777" w:rsidR="005D393D" w:rsidRDefault="005D393D" w:rsidP="005D393D">
            <w:pPr>
              <w:pStyle w:val="Dates"/>
            </w:pPr>
            <w:r w:rsidRPr="008A1FC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184594" w14:textId="77777777" w:rsidR="005D393D" w:rsidRDefault="005D393D" w:rsidP="005D393D">
            <w:pPr>
              <w:pStyle w:val="Dates"/>
            </w:pPr>
            <w:r w:rsidRPr="008A1FC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323EF8" w14:textId="77777777" w:rsidR="005D393D" w:rsidRDefault="005D393D" w:rsidP="005D393D">
            <w:pPr>
              <w:pStyle w:val="Dates"/>
            </w:pPr>
            <w:r w:rsidRPr="008A1FCF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A681C4" w14:textId="77777777" w:rsidR="005D393D" w:rsidRDefault="005D393D" w:rsidP="005D393D">
            <w:pPr>
              <w:pStyle w:val="Dates"/>
            </w:pPr>
            <w:r w:rsidRPr="008A1FCF">
              <w:t>27</w:t>
            </w:r>
          </w:p>
        </w:tc>
      </w:tr>
      <w:tr w:rsidR="005D393D" w14:paraId="7A44868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C2367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AF7F2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AE609A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BCAE7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7DDFC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FD9E65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B253C5" w14:textId="77777777" w:rsidR="005D393D" w:rsidRDefault="005D393D" w:rsidP="00943931"/>
        </w:tc>
      </w:tr>
      <w:tr w:rsidR="005D393D" w14:paraId="2AB927B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EAD532" w14:textId="77777777" w:rsidR="005D393D" w:rsidRDefault="005D393D" w:rsidP="005D393D">
            <w:pPr>
              <w:pStyle w:val="Dates"/>
            </w:pPr>
            <w:r w:rsidRPr="006E4AC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01B050" w14:textId="77777777" w:rsidR="005D393D" w:rsidRDefault="005D393D" w:rsidP="005D393D">
            <w:pPr>
              <w:pStyle w:val="Dates"/>
            </w:pPr>
            <w:r w:rsidRPr="006E4AC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D5BC09" w14:textId="77777777" w:rsidR="005D393D" w:rsidRDefault="005D393D" w:rsidP="005D393D">
            <w:pPr>
              <w:pStyle w:val="Dates"/>
            </w:pPr>
            <w:r w:rsidRPr="006E4AC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9B9057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FD492D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ED0894" w14:textId="77777777" w:rsidR="005D393D" w:rsidRDefault="005D393D" w:rsidP="005D393D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6F0FAC" w14:textId="77777777" w:rsidR="005D393D" w:rsidRDefault="005D393D" w:rsidP="005D393D">
            <w:pPr>
              <w:pStyle w:val="Dates"/>
            </w:pPr>
          </w:p>
        </w:tc>
      </w:tr>
      <w:tr w:rsidR="0005195E" w14:paraId="1C4FFC8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3505A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26824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61AB60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F84ED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F4E36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C4855D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3D1B60" w14:textId="77777777" w:rsidR="005D393D" w:rsidRDefault="005D393D" w:rsidP="00943931"/>
        </w:tc>
      </w:tr>
      <w:tr w:rsidR="005D393D" w14:paraId="3039518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96B768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06E2C2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35D504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39B832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5C236A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C77DC3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307D08" w14:textId="77777777" w:rsidR="005D393D" w:rsidRDefault="005D393D" w:rsidP="00943931">
            <w:pPr>
              <w:pStyle w:val="Dates"/>
            </w:pPr>
          </w:p>
        </w:tc>
      </w:tr>
      <w:tr w:rsidR="005D393D" w14:paraId="56A8693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FA908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8739A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BB6E64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86F16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E7FF0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2F2D4C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E98537" w14:textId="77777777" w:rsidR="005D393D" w:rsidRDefault="005D393D" w:rsidP="00943931"/>
        </w:tc>
      </w:tr>
    </w:tbl>
    <w:p w14:paraId="15D87151" w14:textId="77777777" w:rsidR="00D435C2" w:rsidRDefault="00D435C2" w:rsidP="00D435C2"/>
    <w:p w14:paraId="2B7FF536" w14:textId="77777777" w:rsidR="00D435C2" w:rsidRDefault="00D435C2" w:rsidP="00D435C2">
      <w:pPr>
        <w:sectPr w:rsidR="00D435C2" w:rsidSect="00102B1D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3EFA85F4" w14:textId="77777777" w:rsidTr="00943931">
        <w:tc>
          <w:tcPr>
            <w:tcW w:w="2498" w:type="pct"/>
            <w:gridSpan w:val="4"/>
            <w:shd w:val="clear" w:color="auto" w:fill="0D5672" w:themeFill="accent1" w:themeFillShade="80"/>
          </w:tcPr>
          <w:p w14:paraId="66EEE8B7" w14:textId="77777777" w:rsidR="005D393D" w:rsidRPr="004330E1" w:rsidRDefault="005D393D" w:rsidP="00943931">
            <w:pPr>
              <w:pStyle w:val="Month"/>
              <w:rPr>
                <w:sz w:val="52"/>
                <w:szCs w:val="52"/>
              </w:rPr>
            </w:pPr>
            <w:r w:rsidRPr="004330E1">
              <w:rPr>
                <w:sz w:val="52"/>
                <w:szCs w:val="52"/>
              </w:rPr>
              <w:lastRenderedPageBreak/>
              <w:t>May</w:t>
            </w:r>
          </w:p>
        </w:tc>
        <w:tc>
          <w:tcPr>
            <w:tcW w:w="2498" w:type="pct"/>
            <w:gridSpan w:val="5"/>
            <w:shd w:val="clear" w:color="auto" w:fill="0D5672" w:themeFill="accent1" w:themeFillShade="80"/>
          </w:tcPr>
          <w:p w14:paraId="766294FC" w14:textId="77777777" w:rsidR="005D393D" w:rsidRDefault="005D393D" w:rsidP="00943931"/>
        </w:tc>
      </w:tr>
      <w:tr w:rsidR="005D393D" w14:paraId="4D7EC760" w14:textId="77777777" w:rsidTr="00943931"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6721BF5C" w14:textId="77777777" w:rsidR="004330E1" w:rsidRPr="00401CC9" w:rsidRDefault="004330E1" w:rsidP="004330E1">
            <w:r w:rsidRPr="00401CC9">
              <w:t xml:space="preserve">Pre-Ball </w:t>
            </w:r>
          </w:p>
          <w:p w14:paraId="14B707D6" w14:textId="77777777" w:rsidR="004330E1" w:rsidRPr="00401CC9" w:rsidRDefault="004330E1" w:rsidP="004330E1">
            <w:r w:rsidRPr="00401CC9">
              <w:t xml:space="preserve">Astros   Dodgers   Rangers          Yankees   </w:t>
            </w:r>
          </w:p>
          <w:p w14:paraId="4CB4674C" w14:textId="77777777" w:rsidR="004330E1" w:rsidRPr="00401CC9" w:rsidRDefault="004330E1" w:rsidP="004330E1">
            <w:r w:rsidRPr="00401CC9">
              <w:t xml:space="preserve">Braves   O’s            Rockies </w:t>
            </w:r>
          </w:p>
          <w:p w14:paraId="3FEB9E2F" w14:textId="77777777" w:rsidR="004330E1" w:rsidRPr="00401CC9" w:rsidRDefault="004330E1" w:rsidP="004330E1">
            <w:r w:rsidRPr="00401CC9">
              <w:t xml:space="preserve">DBacks   Pirates Tigers </w:t>
            </w:r>
          </w:p>
          <w:p w14:paraId="2BF1A59A" w14:textId="77777777" w:rsidR="005D393D" w:rsidRDefault="005D393D" w:rsidP="00943931"/>
        </w:tc>
        <w:tc>
          <w:tcPr>
            <w:tcW w:w="2498" w:type="pct"/>
            <w:gridSpan w:val="5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706AD51E" w14:textId="77777777" w:rsidR="005D393D" w:rsidRDefault="005D393D" w:rsidP="00943931">
            <w:pPr>
              <w:pStyle w:val="Year"/>
            </w:pPr>
            <w:r>
              <w:t>2024</w:t>
            </w:r>
          </w:p>
        </w:tc>
      </w:tr>
      <w:tr w:rsidR="005D393D" w:rsidRPr="003F1620" w14:paraId="1410F317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3B381DF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88A133D" w14:textId="77777777" w:rsidR="005D393D" w:rsidRPr="003F1620" w:rsidRDefault="005D393D" w:rsidP="00943931"/>
        </w:tc>
      </w:tr>
      <w:tr w:rsidR="005D393D" w14:paraId="4F1B8B6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94A6A5B" w14:textId="77777777" w:rsidR="005D393D" w:rsidRDefault="00000000" w:rsidP="00943931">
            <w:pPr>
              <w:pStyle w:val="Days"/>
            </w:pPr>
            <w:sdt>
              <w:sdtPr>
                <w:id w:val="-919711334"/>
                <w:placeholder>
                  <w:docPart w:val="16067BE5A1464781B5FF8D97C8EEEDC9"/>
                </w:placeholder>
                <w:temporary/>
                <w:showingPlcHdr/>
                <w15:appearance w15:val="hidden"/>
              </w:sdtPr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6DF1D51" w14:textId="77777777" w:rsidR="005D393D" w:rsidRDefault="00000000" w:rsidP="00943931">
            <w:pPr>
              <w:pStyle w:val="Days"/>
            </w:pPr>
            <w:sdt>
              <w:sdtPr>
                <w:id w:val="-777710003"/>
                <w:placeholder>
                  <w:docPart w:val="1B4734BAA32B48A59EE0741E4FFB060F"/>
                </w:placeholder>
                <w:temporary/>
                <w:showingPlcHdr/>
                <w15:appearance w15:val="hidden"/>
              </w:sdtPr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8749AB9" w14:textId="77777777" w:rsidR="005D393D" w:rsidRDefault="00000000" w:rsidP="00943931">
            <w:pPr>
              <w:pStyle w:val="Days"/>
            </w:pPr>
            <w:sdt>
              <w:sdtPr>
                <w:id w:val="-721521958"/>
                <w:placeholder>
                  <w:docPart w:val="2506DE933D18486990B23259B5E7095D"/>
                </w:placeholder>
                <w:temporary/>
                <w:showingPlcHdr/>
                <w15:appearance w15:val="hidden"/>
              </w:sdtPr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C606D12" w14:textId="77777777" w:rsidR="005D393D" w:rsidRDefault="00000000" w:rsidP="00943931">
            <w:pPr>
              <w:pStyle w:val="Days"/>
            </w:pPr>
            <w:sdt>
              <w:sdtPr>
                <w:id w:val="1739524130"/>
                <w:placeholder>
                  <w:docPart w:val="36ACEDB38F3E4530AEBC9CF7E118BAE7"/>
                </w:placeholder>
                <w:temporary/>
                <w:showingPlcHdr/>
                <w15:appearance w15:val="hidden"/>
              </w:sdtPr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A45186B" w14:textId="77777777" w:rsidR="005D393D" w:rsidRDefault="00000000" w:rsidP="00943931">
            <w:pPr>
              <w:pStyle w:val="Days"/>
            </w:pPr>
            <w:sdt>
              <w:sdtPr>
                <w:id w:val="1314224305"/>
                <w:placeholder>
                  <w:docPart w:val="8F694C8A8B634885A74D33BD87F30E45"/>
                </w:placeholder>
                <w:temporary/>
                <w:showingPlcHdr/>
                <w15:appearance w15:val="hidden"/>
              </w:sdtPr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7C68249" w14:textId="77777777" w:rsidR="005D393D" w:rsidRDefault="00000000" w:rsidP="00943931">
            <w:pPr>
              <w:pStyle w:val="Days"/>
            </w:pPr>
            <w:sdt>
              <w:sdtPr>
                <w:id w:val="1943639365"/>
                <w:placeholder>
                  <w:docPart w:val="46A4FFA5DFA2458DAF721305D7B6C009"/>
                </w:placeholder>
                <w:temporary/>
                <w:showingPlcHdr/>
                <w15:appearance w15:val="hidden"/>
              </w:sdtPr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580F3F3" w14:textId="77777777" w:rsidR="005D393D" w:rsidRDefault="00000000" w:rsidP="00943931">
            <w:pPr>
              <w:pStyle w:val="Days"/>
            </w:pPr>
            <w:sdt>
              <w:sdtPr>
                <w:id w:val="-508370395"/>
                <w:placeholder>
                  <w:docPart w:val="B530356536E14BCEA9CADC363C400632"/>
                </w:placeholder>
                <w:temporary/>
                <w:showingPlcHdr/>
                <w15:appearance w15:val="hidden"/>
              </w:sdtPr>
              <w:sdtContent>
                <w:r w:rsidR="005D393D">
                  <w:t>Saturday</w:t>
                </w:r>
              </w:sdtContent>
            </w:sdt>
          </w:p>
        </w:tc>
      </w:tr>
      <w:tr w:rsidR="005D393D" w14:paraId="15066C6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C04F0D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A594FD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51A413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10318A" w14:textId="77777777" w:rsidR="005D393D" w:rsidRDefault="005D393D" w:rsidP="005D393D">
            <w:pPr>
              <w:pStyle w:val="Dates"/>
            </w:pPr>
            <w:r w:rsidRPr="000572E1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493D4C" w14:textId="77777777" w:rsidR="005D393D" w:rsidRDefault="005D393D" w:rsidP="005D393D">
            <w:pPr>
              <w:pStyle w:val="Dates"/>
            </w:pPr>
            <w:r w:rsidRPr="000572E1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C14EFE" w14:textId="77777777" w:rsidR="005D393D" w:rsidRDefault="005D393D" w:rsidP="005D393D">
            <w:pPr>
              <w:pStyle w:val="Dates"/>
            </w:pPr>
            <w:r w:rsidRPr="000572E1">
              <w:t>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0063ED" w14:textId="77777777" w:rsidR="005D393D" w:rsidRDefault="005D393D" w:rsidP="005D393D">
            <w:pPr>
              <w:pStyle w:val="Dates"/>
            </w:pPr>
            <w:r w:rsidRPr="000572E1">
              <w:t>4</w:t>
            </w:r>
          </w:p>
        </w:tc>
      </w:tr>
      <w:tr w:rsidR="005D393D" w14:paraId="5FB5A615" w14:textId="77777777" w:rsidTr="004330E1">
        <w:tblPrEx>
          <w:tblLook w:val="04A0" w:firstRow="1" w:lastRow="0" w:firstColumn="1" w:lastColumn="0" w:noHBand="0" w:noVBand="1"/>
        </w:tblPrEx>
        <w:trPr>
          <w:trHeight w:hRule="exact" w:val="1710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79046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A9E51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C673C0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53892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FCC5C4" w14:textId="77777777" w:rsidR="005D393D" w:rsidRDefault="004330E1" w:rsidP="00943931">
            <w:r>
              <w:t xml:space="preserve">6pm Pirates v. Rockies </w:t>
            </w:r>
          </w:p>
          <w:p w14:paraId="2AC0A4E9" w14:textId="773C4D53" w:rsidR="004330E1" w:rsidRDefault="004330E1" w:rsidP="00943931">
            <w:r>
              <w:t xml:space="preserve">7pm Yankees v. Rangers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834407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5FEF54" w14:textId="77777777" w:rsidR="005D393D" w:rsidRDefault="004330E1" w:rsidP="00943931">
            <w:r>
              <w:t xml:space="preserve">Blue v. Grey </w:t>
            </w:r>
          </w:p>
          <w:p w14:paraId="694DCFA5" w14:textId="77777777" w:rsidR="004330E1" w:rsidRDefault="004330E1" w:rsidP="00943931">
            <w:r>
              <w:t xml:space="preserve">10am Braves v. </w:t>
            </w:r>
            <w:r w:rsidR="005253F2">
              <w:t xml:space="preserve">Dbacks </w:t>
            </w:r>
          </w:p>
          <w:p w14:paraId="03E6EF2B" w14:textId="77777777" w:rsidR="005253F2" w:rsidRDefault="005253F2" w:rsidP="00943931">
            <w:r>
              <w:t xml:space="preserve">11am Dodgers v. Tigers </w:t>
            </w:r>
          </w:p>
          <w:p w14:paraId="0B4DF5DC" w14:textId="77777777" w:rsidR="005253F2" w:rsidRDefault="005253F2" w:rsidP="00943931">
            <w:r>
              <w:t xml:space="preserve">12pm O’s v. Rockies </w:t>
            </w:r>
          </w:p>
          <w:p w14:paraId="35D5A207" w14:textId="1FA17254" w:rsidR="005253F2" w:rsidRDefault="005253F2" w:rsidP="00943931">
            <w:r>
              <w:t xml:space="preserve">1pm Pirates v. Rangers </w:t>
            </w:r>
          </w:p>
        </w:tc>
      </w:tr>
      <w:tr w:rsidR="005D393D" w14:paraId="58FF366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B14EAA" w14:textId="77777777" w:rsidR="005D393D" w:rsidRDefault="005D393D" w:rsidP="005D393D">
            <w:pPr>
              <w:pStyle w:val="Dates"/>
            </w:pPr>
            <w:r w:rsidRPr="00105C67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23C432" w14:textId="77777777" w:rsidR="005D393D" w:rsidRDefault="005D393D" w:rsidP="005D393D">
            <w:pPr>
              <w:pStyle w:val="Dates"/>
            </w:pPr>
            <w:r w:rsidRPr="00105C67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2A9658" w14:textId="77777777" w:rsidR="005D393D" w:rsidRDefault="005D393D" w:rsidP="005D393D">
            <w:pPr>
              <w:pStyle w:val="Dates"/>
            </w:pPr>
            <w:r w:rsidRPr="00105C67">
              <w:t>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D68244" w14:textId="77777777" w:rsidR="005D393D" w:rsidRDefault="005D393D" w:rsidP="005D393D">
            <w:pPr>
              <w:pStyle w:val="Dates"/>
            </w:pPr>
            <w:r w:rsidRPr="00105C67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502B71" w14:textId="77777777" w:rsidR="005D393D" w:rsidRDefault="005D393D" w:rsidP="005D393D">
            <w:pPr>
              <w:pStyle w:val="Dates"/>
            </w:pPr>
            <w:r w:rsidRPr="00105C67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9F657D" w14:textId="77777777" w:rsidR="005D393D" w:rsidRDefault="005D393D" w:rsidP="005D393D">
            <w:pPr>
              <w:pStyle w:val="Dates"/>
            </w:pPr>
            <w:r w:rsidRPr="00105C67">
              <w:t>10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056BA3" w14:textId="77777777" w:rsidR="005D393D" w:rsidRDefault="005D393D" w:rsidP="005D393D">
            <w:pPr>
              <w:pStyle w:val="Dates"/>
            </w:pPr>
            <w:r w:rsidRPr="00105C67">
              <w:t>11</w:t>
            </w:r>
          </w:p>
        </w:tc>
      </w:tr>
      <w:tr w:rsidR="005D393D" w14:paraId="5A973328" w14:textId="77777777" w:rsidTr="005253F2">
        <w:tblPrEx>
          <w:tblLook w:val="04A0" w:firstRow="1" w:lastRow="0" w:firstColumn="1" w:lastColumn="0" w:noHBand="0" w:noVBand="1"/>
        </w:tblPrEx>
        <w:trPr>
          <w:trHeight w:hRule="exact" w:val="1620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D65C9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A9F00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0939CF" w14:textId="77777777" w:rsidR="005D393D" w:rsidRDefault="005253F2" w:rsidP="00943931">
            <w:r>
              <w:t xml:space="preserve">6pm Rangers v. Dbacks </w:t>
            </w:r>
          </w:p>
          <w:p w14:paraId="3D6A3614" w14:textId="5A966F3B" w:rsidR="005253F2" w:rsidRDefault="005253F2" w:rsidP="00943931">
            <w:r>
              <w:t xml:space="preserve">7pm Dodgers v. Pirates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A9689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036C4F" w14:textId="77777777" w:rsidR="005D393D" w:rsidRDefault="005253F2" w:rsidP="00943931">
            <w:r>
              <w:t xml:space="preserve">6pm Yankees v. O’s </w:t>
            </w:r>
          </w:p>
          <w:p w14:paraId="341D7192" w14:textId="32B532E0" w:rsidR="005253F2" w:rsidRDefault="005253F2" w:rsidP="00943931">
            <w:r>
              <w:t xml:space="preserve">7pm Tigers v. Astros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9AC148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876DDF" w14:textId="02EC569E" w:rsidR="005253F2" w:rsidRDefault="005253F2" w:rsidP="00943931">
            <w:r>
              <w:t xml:space="preserve">Final </w:t>
            </w:r>
          </w:p>
          <w:p w14:paraId="0F1A101C" w14:textId="55EA673D" w:rsidR="005D393D" w:rsidRDefault="005253F2" w:rsidP="00943931">
            <w:r>
              <w:t xml:space="preserve">10am Rockies v. Braves </w:t>
            </w:r>
          </w:p>
          <w:p w14:paraId="2690A498" w14:textId="77777777" w:rsidR="005253F2" w:rsidRDefault="005253F2" w:rsidP="00943931">
            <w:r>
              <w:t xml:space="preserve">11am Tigers v. Pirates </w:t>
            </w:r>
          </w:p>
          <w:p w14:paraId="64F30A0C" w14:textId="0AD02CFE" w:rsidR="005253F2" w:rsidRDefault="005253F2" w:rsidP="00943931">
            <w:r>
              <w:t>12pm Rangers v.</w:t>
            </w:r>
            <w:r w:rsidR="00F93E78">
              <w:t xml:space="preserve"> Dodgers</w:t>
            </w:r>
            <w:r>
              <w:t xml:space="preserve"> </w:t>
            </w:r>
          </w:p>
          <w:p w14:paraId="587CB616" w14:textId="77777777" w:rsidR="005253F2" w:rsidRDefault="005253F2" w:rsidP="00943931">
            <w:r>
              <w:t xml:space="preserve">1pm Dbacks v. Yankees </w:t>
            </w:r>
          </w:p>
          <w:p w14:paraId="13F5DFCB" w14:textId="4EAEB3A5" w:rsidR="005253F2" w:rsidRDefault="005253F2" w:rsidP="00943931">
            <w:r>
              <w:t xml:space="preserve">2pm Astros v. O’s </w:t>
            </w:r>
          </w:p>
        </w:tc>
      </w:tr>
      <w:tr w:rsidR="005D393D" w14:paraId="78108DC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925926" w14:textId="77777777" w:rsidR="005D393D" w:rsidRDefault="005D393D" w:rsidP="005D393D">
            <w:pPr>
              <w:pStyle w:val="Dates"/>
            </w:pPr>
            <w:r w:rsidRPr="00011456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72FBEC" w14:textId="77777777" w:rsidR="005D393D" w:rsidRDefault="005D393D" w:rsidP="005D393D">
            <w:pPr>
              <w:pStyle w:val="Dates"/>
            </w:pPr>
            <w:r w:rsidRPr="00011456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373C9C" w14:textId="77777777" w:rsidR="005D393D" w:rsidRDefault="005D393D" w:rsidP="005D393D">
            <w:pPr>
              <w:pStyle w:val="Dates"/>
            </w:pPr>
            <w:r w:rsidRPr="00011456">
              <w:t>14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1D2F7E" w14:textId="77777777" w:rsidR="005D393D" w:rsidRDefault="005D393D" w:rsidP="005D393D">
            <w:pPr>
              <w:pStyle w:val="Dates"/>
            </w:pPr>
            <w:r w:rsidRPr="00011456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B3FAAB" w14:textId="77777777" w:rsidR="005D393D" w:rsidRDefault="005D393D" w:rsidP="005D393D">
            <w:pPr>
              <w:pStyle w:val="Dates"/>
            </w:pPr>
            <w:r w:rsidRPr="0001145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A462BD" w14:textId="77777777" w:rsidR="005D393D" w:rsidRDefault="005D393D" w:rsidP="005D393D">
            <w:pPr>
              <w:pStyle w:val="Dates"/>
            </w:pPr>
            <w:r w:rsidRPr="00011456">
              <w:t>17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6CC6B9" w14:textId="77777777" w:rsidR="005D393D" w:rsidRDefault="005D393D" w:rsidP="005D393D">
            <w:pPr>
              <w:pStyle w:val="Dates"/>
            </w:pPr>
            <w:r w:rsidRPr="00011456">
              <w:t>18</w:t>
            </w:r>
          </w:p>
        </w:tc>
      </w:tr>
      <w:tr w:rsidR="005D393D" w14:paraId="5C2D867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1C250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C60CB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E2634E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08823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78AB3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4CFCAD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864C65" w14:textId="77777777" w:rsidR="005D393D" w:rsidRDefault="005D393D" w:rsidP="00943931"/>
        </w:tc>
      </w:tr>
      <w:tr w:rsidR="005D393D" w14:paraId="6F3E1CC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8CAA3F" w14:textId="77777777" w:rsidR="005D393D" w:rsidRDefault="005D393D" w:rsidP="005D393D">
            <w:pPr>
              <w:pStyle w:val="Dates"/>
            </w:pPr>
            <w:r w:rsidRPr="008E7D9D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6C0802" w14:textId="77777777" w:rsidR="005D393D" w:rsidRDefault="005D393D" w:rsidP="005D393D">
            <w:pPr>
              <w:pStyle w:val="Dates"/>
            </w:pPr>
            <w:r w:rsidRPr="008E7D9D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7BF564" w14:textId="77777777" w:rsidR="005D393D" w:rsidRDefault="005D393D" w:rsidP="005D393D">
            <w:pPr>
              <w:pStyle w:val="Dates"/>
            </w:pPr>
            <w:r w:rsidRPr="008E7D9D">
              <w:t>21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81CDCE" w14:textId="77777777" w:rsidR="005D393D" w:rsidRDefault="005D393D" w:rsidP="005D393D">
            <w:pPr>
              <w:pStyle w:val="Dates"/>
            </w:pPr>
            <w:r w:rsidRPr="008E7D9D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C10E76" w14:textId="77777777" w:rsidR="005D393D" w:rsidRDefault="005D393D" w:rsidP="005D393D">
            <w:pPr>
              <w:pStyle w:val="Dates"/>
            </w:pPr>
            <w:r w:rsidRPr="008E7D9D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54884D" w14:textId="77777777" w:rsidR="005D393D" w:rsidRDefault="005D393D" w:rsidP="005D393D">
            <w:pPr>
              <w:pStyle w:val="Dates"/>
            </w:pPr>
            <w:r w:rsidRPr="008E7D9D">
              <w:t>24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FDDE18" w14:textId="77777777" w:rsidR="005D393D" w:rsidRDefault="005D393D" w:rsidP="005D393D">
            <w:pPr>
              <w:pStyle w:val="Dates"/>
            </w:pPr>
            <w:r w:rsidRPr="008E7D9D">
              <w:t>25</w:t>
            </w:r>
          </w:p>
        </w:tc>
      </w:tr>
      <w:tr w:rsidR="005D393D" w14:paraId="6E03A35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E1F06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CF922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27B97E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03D4E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0AF88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EE5599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56ABA4" w14:textId="77777777" w:rsidR="005D393D" w:rsidRDefault="005D393D" w:rsidP="00943931"/>
        </w:tc>
      </w:tr>
      <w:tr w:rsidR="005D393D" w14:paraId="7E8680F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9E4EF9" w14:textId="77777777" w:rsidR="005D393D" w:rsidRDefault="005D393D" w:rsidP="005D393D">
            <w:pPr>
              <w:pStyle w:val="Dates"/>
            </w:pPr>
            <w:r w:rsidRPr="00F96FB4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485E6F" w14:textId="77777777" w:rsidR="005D393D" w:rsidRDefault="005D393D" w:rsidP="005D393D">
            <w:pPr>
              <w:pStyle w:val="Dates"/>
            </w:pPr>
            <w:r w:rsidRPr="00F96FB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5B6FBC" w14:textId="77777777" w:rsidR="005D393D" w:rsidRDefault="005D393D" w:rsidP="005D393D">
            <w:pPr>
              <w:pStyle w:val="Dates"/>
            </w:pPr>
            <w:r w:rsidRPr="00F96FB4">
              <w:t>28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DA6DF8" w14:textId="77777777" w:rsidR="005D393D" w:rsidRDefault="005D393D" w:rsidP="005D393D">
            <w:pPr>
              <w:pStyle w:val="Dates"/>
            </w:pPr>
            <w:r w:rsidRPr="00F96FB4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B98FE4" w14:textId="77777777" w:rsidR="005D393D" w:rsidRDefault="005D393D" w:rsidP="005D393D">
            <w:pPr>
              <w:pStyle w:val="Dates"/>
            </w:pPr>
            <w:r w:rsidRPr="00F96FB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D22500" w14:textId="77777777" w:rsidR="005D393D" w:rsidRDefault="005D393D" w:rsidP="005D393D">
            <w:pPr>
              <w:pStyle w:val="Dates"/>
            </w:pPr>
            <w:r w:rsidRPr="00F96FB4">
              <w:t>31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E23E8D" w14:textId="77777777" w:rsidR="005D393D" w:rsidRDefault="005D393D" w:rsidP="005D393D">
            <w:pPr>
              <w:pStyle w:val="Dates"/>
            </w:pPr>
          </w:p>
        </w:tc>
      </w:tr>
      <w:tr w:rsidR="0005195E" w14:paraId="4E0937F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0F349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62489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88D096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B6AF4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6F3E1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AEC587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DC85E3" w14:textId="77777777" w:rsidR="005D393D" w:rsidRDefault="005D393D" w:rsidP="00943931"/>
        </w:tc>
      </w:tr>
      <w:tr w:rsidR="005D393D" w14:paraId="2FF1750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B60601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11426F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2E6FA5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7DE62E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F4595D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1518C8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647BE2" w14:textId="77777777" w:rsidR="005D393D" w:rsidRDefault="005D393D" w:rsidP="00943931">
            <w:pPr>
              <w:pStyle w:val="Dates"/>
            </w:pPr>
          </w:p>
        </w:tc>
      </w:tr>
      <w:tr w:rsidR="005D393D" w14:paraId="2405EC3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2364E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E3108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FE6C6D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9279D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58609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7EE2B0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CB659B" w14:textId="77777777" w:rsidR="005D393D" w:rsidRDefault="005D393D" w:rsidP="00943931"/>
        </w:tc>
      </w:tr>
    </w:tbl>
    <w:p w14:paraId="1242B11A" w14:textId="77777777" w:rsidR="00D435C2" w:rsidRDefault="00D435C2" w:rsidP="00D435C2"/>
    <w:p w14:paraId="2390E6BF" w14:textId="77777777" w:rsidR="00D435C2" w:rsidRDefault="00D435C2" w:rsidP="00D435C2">
      <w:pPr>
        <w:sectPr w:rsidR="00D435C2" w:rsidSect="00102B1D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716D8B70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08F0FEFD" w14:textId="77777777" w:rsidR="00800901" w:rsidRDefault="00800901" w:rsidP="00943931">
            <w:pPr>
              <w:pStyle w:val="Month"/>
            </w:pPr>
            <w:r>
              <w:lastRenderedPageBreak/>
              <w:t>June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2072DBF8" w14:textId="77777777" w:rsidR="00800901" w:rsidRDefault="00800901" w:rsidP="00943931"/>
        </w:tc>
      </w:tr>
      <w:tr w:rsidR="00800901" w14:paraId="2D4F3DBC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128B396F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0227009D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0DACA92E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4001FB4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3CD1508" w14:textId="77777777" w:rsidR="00800901" w:rsidRPr="003F1620" w:rsidRDefault="00800901" w:rsidP="00943931"/>
        </w:tc>
      </w:tr>
      <w:tr w:rsidR="00800901" w14:paraId="74816FF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3E2F1F3" w14:textId="77777777" w:rsidR="00800901" w:rsidRDefault="00000000" w:rsidP="00943931">
            <w:pPr>
              <w:pStyle w:val="Days"/>
            </w:pPr>
            <w:sdt>
              <w:sdtPr>
                <w:id w:val="-505663300"/>
                <w:placeholder>
                  <w:docPart w:val="725842E1718A49078A567E85396FFB48"/>
                </w:placeholder>
                <w:temporary/>
                <w:showingPlcHdr/>
                <w15:appearance w15:val="hidden"/>
              </w:sdtPr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468BF83" w14:textId="77777777" w:rsidR="00800901" w:rsidRDefault="00000000" w:rsidP="00943931">
            <w:pPr>
              <w:pStyle w:val="Days"/>
            </w:pPr>
            <w:sdt>
              <w:sdtPr>
                <w:id w:val="-30185159"/>
                <w:placeholder>
                  <w:docPart w:val="450C663E554E47CD9951F58666B53508"/>
                </w:placeholder>
                <w:temporary/>
                <w:showingPlcHdr/>
                <w15:appearance w15:val="hidden"/>
              </w:sdtPr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187BBF6" w14:textId="77777777" w:rsidR="00800901" w:rsidRDefault="00000000" w:rsidP="00943931">
            <w:pPr>
              <w:pStyle w:val="Days"/>
            </w:pPr>
            <w:sdt>
              <w:sdtPr>
                <w:id w:val="444964457"/>
                <w:placeholder>
                  <w:docPart w:val="E445163B2C514681A5374A1F3807F281"/>
                </w:placeholder>
                <w:temporary/>
                <w:showingPlcHdr/>
                <w15:appearance w15:val="hidden"/>
              </w:sdtPr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F42AF20" w14:textId="77777777" w:rsidR="00800901" w:rsidRDefault="00000000" w:rsidP="00943931">
            <w:pPr>
              <w:pStyle w:val="Days"/>
            </w:pPr>
            <w:sdt>
              <w:sdtPr>
                <w:id w:val="-1987307679"/>
                <w:placeholder>
                  <w:docPart w:val="CE4DA97543AB48AA8FCEA954B054CF42"/>
                </w:placeholder>
                <w:temporary/>
                <w:showingPlcHdr/>
                <w15:appearance w15:val="hidden"/>
              </w:sdtPr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C45218A" w14:textId="77777777" w:rsidR="00800901" w:rsidRDefault="00000000" w:rsidP="00943931">
            <w:pPr>
              <w:pStyle w:val="Days"/>
            </w:pPr>
            <w:sdt>
              <w:sdtPr>
                <w:id w:val="722100624"/>
                <w:placeholder>
                  <w:docPart w:val="FDDB21B778CA4204B29F6634BB0968D4"/>
                </w:placeholder>
                <w:temporary/>
                <w:showingPlcHdr/>
                <w15:appearance w15:val="hidden"/>
              </w:sdtPr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3246679" w14:textId="77777777" w:rsidR="00800901" w:rsidRDefault="00000000" w:rsidP="00943931">
            <w:pPr>
              <w:pStyle w:val="Days"/>
            </w:pPr>
            <w:sdt>
              <w:sdtPr>
                <w:id w:val="779916855"/>
                <w:placeholder>
                  <w:docPart w:val="4158B540801A4477A250B33D88C75255"/>
                </w:placeholder>
                <w:temporary/>
                <w:showingPlcHdr/>
                <w15:appearance w15:val="hidden"/>
              </w:sdtPr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67C2AC3" w14:textId="77777777" w:rsidR="00800901" w:rsidRDefault="00000000" w:rsidP="00943931">
            <w:pPr>
              <w:pStyle w:val="Days"/>
            </w:pPr>
            <w:sdt>
              <w:sdtPr>
                <w:id w:val="649945805"/>
                <w:placeholder>
                  <w:docPart w:val="93A6B7B6B29347B7909E39E41C4A68EA"/>
                </w:placeholder>
                <w:temporary/>
                <w:showingPlcHdr/>
                <w15:appearance w15:val="hidden"/>
              </w:sdtPr>
              <w:sdtContent>
                <w:r w:rsidR="00800901">
                  <w:t>Saturday</w:t>
                </w:r>
              </w:sdtContent>
            </w:sdt>
          </w:p>
        </w:tc>
      </w:tr>
      <w:tr w:rsidR="00800901" w14:paraId="6F92149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B0B9C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D50FD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CD9C8C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FB80D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8AE47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6A9432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C43780" w14:textId="77777777" w:rsidR="00800901" w:rsidRDefault="00800901" w:rsidP="00943931">
            <w:pPr>
              <w:pStyle w:val="Dates"/>
            </w:pPr>
            <w:r>
              <w:t>1</w:t>
            </w:r>
          </w:p>
        </w:tc>
      </w:tr>
      <w:tr w:rsidR="00800901" w14:paraId="5AA1E29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2C148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1C8A0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E852E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C2889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FF1B6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CB966F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5713DD" w14:textId="77777777" w:rsidR="00800901" w:rsidRDefault="00800901" w:rsidP="00943931"/>
        </w:tc>
      </w:tr>
      <w:tr w:rsidR="00800901" w14:paraId="54EF421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7DDA5A" w14:textId="77777777" w:rsidR="00800901" w:rsidRDefault="00800901" w:rsidP="00800901">
            <w:pPr>
              <w:pStyle w:val="Dates"/>
            </w:pPr>
            <w:r w:rsidRPr="00BD5B23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2E63F8" w14:textId="77777777" w:rsidR="00800901" w:rsidRDefault="00800901" w:rsidP="00800901">
            <w:pPr>
              <w:pStyle w:val="Dates"/>
            </w:pPr>
            <w:r w:rsidRPr="00BD5B2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BE008E" w14:textId="77777777" w:rsidR="00800901" w:rsidRDefault="00800901" w:rsidP="00800901">
            <w:pPr>
              <w:pStyle w:val="Dates"/>
            </w:pPr>
            <w:r w:rsidRPr="00BD5B23">
              <w:t>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280ACB" w14:textId="77777777" w:rsidR="00800901" w:rsidRDefault="00800901" w:rsidP="00800901">
            <w:pPr>
              <w:pStyle w:val="Dates"/>
            </w:pPr>
            <w:r w:rsidRPr="00BD5B23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330B53" w14:textId="77777777" w:rsidR="00800901" w:rsidRDefault="00800901" w:rsidP="00800901">
            <w:pPr>
              <w:pStyle w:val="Dates"/>
            </w:pPr>
            <w:r w:rsidRPr="00BD5B23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46597B" w14:textId="77777777" w:rsidR="00800901" w:rsidRDefault="00800901" w:rsidP="00800901">
            <w:pPr>
              <w:pStyle w:val="Dates"/>
            </w:pPr>
            <w:r w:rsidRPr="00BD5B23">
              <w:t>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E36D91" w14:textId="77777777" w:rsidR="00800901" w:rsidRDefault="00800901" w:rsidP="00800901">
            <w:pPr>
              <w:pStyle w:val="Dates"/>
            </w:pPr>
            <w:r w:rsidRPr="00BD5B23">
              <w:t>8</w:t>
            </w:r>
          </w:p>
        </w:tc>
      </w:tr>
      <w:tr w:rsidR="00800901" w14:paraId="218C9ED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C86F0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597D7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2E66F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2FEDF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C7E77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08249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716717" w14:textId="77777777" w:rsidR="00800901" w:rsidRDefault="00800901" w:rsidP="00943931"/>
        </w:tc>
      </w:tr>
      <w:tr w:rsidR="00800901" w14:paraId="128E6E9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B694DE" w14:textId="77777777" w:rsidR="00800901" w:rsidRDefault="00800901" w:rsidP="00800901">
            <w:pPr>
              <w:pStyle w:val="Dates"/>
            </w:pPr>
            <w:r w:rsidRPr="0083719F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79DEAB" w14:textId="77777777" w:rsidR="00800901" w:rsidRDefault="00800901" w:rsidP="00800901">
            <w:pPr>
              <w:pStyle w:val="Dates"/>
            </w:pPr>
            <w:r w:rsidRPr="0083719F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600DAE" w14:textId="77777777" w:rsidR="00800901" w:rsidRDefault="00800901" w:rsidP="00800901">
            <w:pPr>
              <w:pStyle w:val="Dates"/>
            </w:pPr>
            <w:r w:rsidRPr="0083719F">
              <w:t>11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F99198" w14:textId="77777777" w:rsidR="00800901" w:rsidRDefault="00800901" w:rsidP="00800901">
            <w:pPr>
              <w:pStyle w:val="Dates"/>
            </w:pPr>
            <w:r w:rsidRPr="0083719F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5355B4" w14:textId="77777777" w:rsidR="00800901" w:rsidRDefault="00800901" w:rsidP="00800901">
            <w:pPr>
              <w:pStyle w:val="Dates"/>
            </w:pPr>
            <w:r w:rsidRPr="0083719F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0B99EF" w14:textId="77777777" w:rsidR="00800901" w:rsidRDefault="00800901" w:rsidP="00800901">
            <w:pPr>
              <w:pStyle w:val="Dates"/>
            </w:pPr>
            <w:r w:rsidRPr="0083719F">
              <w:t>14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1D1A7F" w14:textId="77777777" w:rsidR="00800901" w:rsidRDefault="00800901" w:rsidP="00800901">
            <w:pPr>
              <w:pStyle w:val="Dates"/>
            </w:pPr>
            <w:r w:rsidRPr="0083719F">
              <w:t>15</w:t>
            </w:r>
          </w:p>
        </w:tc>
      </w:tr>
      <w:tr w:rsidR="00800901" w14:paraId="77C6063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34E19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BEE55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716777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9B1BD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88F31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E33C63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9052D1" w14:textId="77777777" w:rsidR="00800901" w:rsidRDefault="00800901" w:rsidP="00943931"/>
        </w:tc>
      </w:tr>
      <w:tr w:rsidR="00800901" w14:paraId="2588BAF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EA9581" w14:textId="77777777" w:rsidR="00800901" w:rsidRDefault="00800901" w:rsidP="00800901">
            <w:pPr>
              <w:pStyle w:val="Dates"/>
            </w:pPr>
            <w:r w:rsidRPr="00B07CF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7617A7" w14:textId="77777777" w:rsidR="00800901" w:rsidRDefault="00800901" w:rsidP="00800901">
            <w:pPr>
              <w:pStyle w:val="Dates"/>
            </w:pPr>
            <w:r w:rsidRPr="00B07CF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765ECD" w14:textId="77777777" w:rsidR="00800901" w:rsidRDefault="00800901" w:rsidP="00800901">
            <w:pPr>
              <w:pStyle w:val="Dates"/>
            </w:pPr>
            <w:r w:rsidRPr="00B07CF6">
              <w:t>18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1FB611" w14:textId="77777777" w:rsidR="00800901" w:rsidRDefault="00800901" w:rsidP="00800901">
            <w:pPr>
              <w:pStyle w:val="Dates"/>
            </w:pPr>
            <w:r w:rsidRPr="00B07CF6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986A9D" w14:textId="77777777" w:rsidR="00800901" w:rsidRDefault="00800901" w:rsidP="00800901">
            <w:pPr>
              <w:pStyle w:val="Dates"/>
            </w:pPr>
            <w:r w:rsidRPr="00B07CF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3EEAF7" w14:textId="77777777" w:rsidR="00800901" w:rsidRDefault="00800901" w:rsidP="00800901">
            <w:pPr>
              <w:pStyle w:val="Dates"/>
            </w:pPr>
            <w:r w:rsidRPr="00B07CF6">
              <w:t>21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C8EF14" w14:textId="77777777" w:rsidR="00800901" w:rsidRDefault="00800901" w:rsidP="00800901">
            <w:pPr>
              <w:pStyle w:val="Dates"/>
            </w:pPr>
            <w:r w:rsidRPr="00B07CF6">
              <w:t>22</w:t>
            </w:r>
          </w:p>
        </w:tc>
      </w:tr>
      <w:tr w:rsidR="00800901" w14:paraId="364107E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787FE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CE836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94B847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6E40F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BE9D3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A2396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80BF8C" w14:textId="77777777" w:rsidR="00800901" w:rsidRDefault="00800901" w:rsidP="00943931"/>
        </w:tc>
      </w:tr>
      <w:tr w:rsidR="00800901" w14:paraId="35C3044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D8B235" w14:textId="77777777" w:rsidR="00800901" w:rsidRDefault="00800901" w:rsidP="00800901">
            <w:pPr>
              <w:pStyle w:val="Dates"/>
            </w:pPr>
            <w:r w:rsidRPr="003C263A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39892C" w14:textId="77777777" w:rsidR="00800901" w:rsidRDefault="00800901" w:rsidP="00800901">
            <w:pPr>
              <w:pStyle w:val="Dates"/>
            </w:pPr>
            <w:r w:rsidRPr="003C263A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5048CE" w14:textId="77777777" w:rsidR="00800901" w:rsidRDefault="00800901" w:rsidP="00800901">
            <w:pPr>
              <w:pStyle w:val="Dates"/>
            </w:pPr>
            <w:r w:rsidRPr="003C263A">
              <w:t>25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05EF49" w14:textId="77777777" w:rsidR="00800901" w:rsidRDefault="00800901" w:rsidP="00800901">
            <w:pPr>
              <w:pStyle w:val="Dates"/>
            </w:pPr>
            <w:r w:rsidRPr="003C263A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B9A573" w14:textId="77777777" w:rsidR="00800901" w:rsidRDefault="00800901" w:rsidP="00800901">
            <w:pPr>
              <w:pStyle w:val="Dates"/>
            </w:pPr>
            <w:r w:rsidRPr="003C263A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0D1620" w14:textId="77777777" w:rsidR="00800901" w:rsidRDefault="00800901" w:rsidP="00800901">
            <w:pPr>
              <w:pStyle w:val="Dates"/>
            </w:pPr>
            <w:r w:rsidRPr="003C263A">
              <w:t>28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16B24D" w14:textId="77777777" w:rsidR="00800901" w:rsidRDefault="00800901" w:rsidP="00800901">
            <w:pPr>
              <w:pStyle w:val="Dates"/>
            </w:pPr>
            <w:r w:rsidRPr="003C263A">
              <w:t>29</w:t>
            </w:r>
          </w:p>
        </w:tc>
      </w:tr>
      <w:tr w:rsidR="0005195E" w14:paraId="3897F3E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88A6A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6E6D1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5B36E9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566DA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B94D7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DD0DF1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6CB63B" w14:textId="77777777" w:rsidR="00800901" w:rsidRDefault="00800901" w:rsidP="00943931"/>
        </w:tc>
      </w:tr>
      <w:tr w:rsidR="00800901" w14:paraId="2B1861D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7522DD" w14:textId="77777777" w:rsidR="00800901" w:rsidRDefault="00800901" w:rsidP="00943931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C73D6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8A2B1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A5144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08199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CADDB2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A7CAB5" w14:textId="77777777" w:rsidR="00800901" w:rsidRDefault="00800901" w:rsidP="00943931">
            <w:pPr>
              <w:pStyle w:val="Dates"/>
            </w:pPr>
          </w:p>
        </w:tc>
      </w:tr>
      <w:tr w:rsidR="00800901" w14:paraId="3B9B203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6D3D2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D0042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3BC66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37116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A411F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51C6E9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48A97E" w14:textId="77777777" w:rsidR="00800901" w:rsidRDefault="00800901" w:rsidP="00943931"/>
        </w:tc>
      </w:tr>
    </w:tbl>
    <w:p w14:paraId="4930995A" w14:textId="77777777" w:rsidR="00D435C2" w:rsidRDefault="00D435C2" w:rsidP="00D435C2"/>
    <w:p w14:paraId="6877FFB0" w14:textId="77777777" w:rsidR="00D435C2" w:rsidRDefault="00D435C2" w:rsidP="00D435C2">
      <w:pPr>
        <w:sectPr w:rsidR="00D435C2" w:rsidSect="00102B1D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15A323D3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5E98F5A7" w14:textId="77777777" w:rsidR="00800901" w:rsidRDefault="00800901" w:rsidP="00943931">
            <w:pPr>
              <w:pStyle w:val="Month"/>
            </w:pPr>
            <w:r>
              <w:lastRenderedPageBreak/>
              <w:t>July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2D14E508" w14:textId="77777777" w:rsidR="00800901" w:rsidRDefault="00800901" w:rsidP="00943931"/>
        </w:tc>
      </w:tr>
      <w:tr w:rsidR="00800901" w14:paraId="2DE3422D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2EA206CF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18EBECAC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591E8A75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26E7AF7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36FF533" w14:textId="77777777" w:rsidR="00800901" w:rsidRPr="003F1620" w:rsidRDefault="00800901" w:rsidP="00943931"/>
        </w:tc>
      </w:tr>
      <w:tr w:rsidR="00800901" w14:paraId="02CCA69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3B28EB0" w14:textId="77777777" w:rsidR="00800901" w:rsidRDefault="00000000" w:rsidP="00943931">
            <w:pPr>
              <w:pStyle w:val="Days"/>
            </w:pPr>
            <w:sdt>
              <w:sdtPr>
                <w:id w:val="1253935943"/>
                <w:placeholder>
                  <w:docPart w:val="D483B38C5FB64C80A9968852C62D334C"/>
                </w:placeholder>
                <w:temporary/>
                <w:showingPlcHdr/>
                <w15:appearance w15:val="hidden"/>
              </w:sdtPr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418A3CA" w14:textId="77777777" w:rsidR="00800901" w:rsidRDefault="00000000" w:rsidP="00943931">
            <w:pPr>
              <w:pStyle w:val="Days"/>
            </w:pPr>
            <w:sdt>
              <w:sdtPr>
                <w:id w:val="1983808472"/>
                <w:placeholder>
                  <w:docPart w:val="2A0D0528C10C41DBA1C6C70E2397424A"/>
                </w:placeholder>
                <w:temporary/>
                <w:showingPlcHdr/>
                <w15:appearance w15:val="hidden"/>
              </w:sdtPr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05082E0" w14:textId="77777777" w:rsidR="00800901" w:rsidRDefault="00000000" w:rsidP="00943931">
            <w:pPr>
              <w:pStyle w:val="Days"/>
            </w:pPr>
            <w:sdt>
              <w:sdtPr>
                <w:id w:val="1148317476"/>
                <w:placeholder>
                  <w:docPart w:val="8735633F5C0F4CC3A213F7D4B1956198"/>
                </w:placeholder>
                <w:temporary/>
                <w:showingPlcHdr/>
                <w15:appearance w15:val="hidden"/>
              </w:sdtPr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BB9CD60" w14:textId="77777777" w:rsidR="00800901" w:rsidRDefault="00000000" w:rsidP="00943931">
            <w:pPr>
              <w:pStyle w:val="Days"/>
            </w:pPr>
            <w:sdt>
              <w:sdtPr>
                <w:id w:val="-1272541922"/>
                <w:placeholder>
                  <w:docPart w:val="83F0E6E064BB4E87A0E024C74D217CBC"/>
                </w:placeholder>
                <w:temporary/>
                <w:showingPlcHdr/>
                <w15:appearance w15:val="hidden"/>
              </w:sdtPr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208BB6A" w14:textId="77777777" w:rsidR="00800901" w:rsidRDefault="00000000" w:rsidP="00943931">
            <w:pPr>
              <w:pStyle w:val="Days"/>
            </w:pPr>
            <w:sdt>
              <w:sdtPr>
                <w:id w:val="189886748"/>
                <w:placeholder>
                  <w:docPart w:val="E263AFF48AC54BEF9123B78917B85B7C"/>
                </w:placeholder>
                <w:temporary/>
                <w:showingPlcHdr/>
                <w15:appearance w15:val="hidden"/>
              </w:sdtPr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40A7553" w14:textId="77777777" w:rsidR="00800901" w:rsidRDefault="00000000" w:rsidP="00943931">
            <w:pPr>
              <w:pStyle w:val="Days"/>
            </w:pPr>
            <w:sdt>
              <w:sdtPr>
                <w:id w:val="-1507045536"/>
                <w:placeholder>
                  <w:docPart w:val="0A49B6DF2784448C8E300780BC698CD6"/>
                </w:placeholder>
                <w:temporary/>
                <w:showingPlcHdr/>
                <w15:appearance w15:val="hidden"/>
              </w:sdtPr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043C440" w14:textId="77777777" w:rsidR="00800901" w:rsidRDefault="00000000" w:rsidP="00943931">
            <w:pPr>
              <w:pStyle w:val="Days"/>
            </w:pPr>
            <w:sdt>
              <w:sdtPr>
                <w:id w:val="2020356947"/>
                <w:placeholder>
                  <w:docPart w:val="BDFB5B98513A4FDB89EFCFCAD5F8C472"/>
                </w:placeholder>
                <w:temporary/>
                <w:showingPlcHdr/>
                <w15:appearance w15:val="hidden"/>
              </w:sdtPr>
              <w:sdtContent>
                <w:r w:rsidR="00800901">
                  <w:t>Saturday</w:t>
                </w:r>
              </w:sdtContent>
            </w:sdt>
          </w:p>
        </w:tc>
      </w:tr>
      <w:tr w:rsidR="00800901" w14:paraId="63E7E42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1FB272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0D6CBF" w14:textId="77777777" w:rsidR="00800901" w:rsidRDefault="00800901" w:rsidP="00800901">
            <w:pPr>
              <w:pStyle w:val="Dates"/>
            </w:pPr>
            <w:r w:rsidRPr="002A19A7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11C81B" w14:textId="77777777" w:rsidR="00800901" w:rsidRDefault="00800901" w:rsidP="00800901">
            <w:pPr>
              <w:pStyle w:val="Dates"/>
            </w:pPr>
            <w:r w:rsidRPr="002A19A7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366C88" w14:textId="77777777" w:rsidR="00800901" w:rsidRDefault="00800901" w:rsidP="00800901">
            <w:pPr>
              <w:pStyle w:val="Dates"/>
            </w:pPr>
            <w:r w:rsidRPr="002A19A7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EE6424" w14:textId="77777777" w:rsidR="00800901" w:rsidRDefault="00800901" w:rsidP="00800901">
            <w:pPr>
              <w:pStyle w:val="Dates"/>
            </w:pPr>
            <w:r w:rsidRPr="002A19A7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847E89" w14:textId="77777777" w:rsidR="00800901" w:rsidRDefault="00800901" w:rsidP="00800901">
            <w:pPr>
              <w:pStyle w:val="Dates"/>
            </w:pPr>
            <w:r w:rsidRPr="002A19A7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F73638" w14:textId="77777777" w:rsidR="00800901" w:rsidRDefault="00800901" w:rsidP="00800901">
            <w:pPr>
              <w:pStyle w:val="Dates"/>
            </w:pPr>
            <w:r w:rsidRPr="002A19A7">
              <w:t>6</w:t>
            </w:r>
          </w:p>
        </w:tc>
      </w:tr>
      <w:tr w:rsidR="00800901" w14:paraId="3BBE5CC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277B0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A7F93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0F760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2F272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FF04A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63291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2BC200" w14:textId="77777777" w:rsidR="00800901" w:rsidRDefault="00800901" w:rsidP="00943931"/>
        </w:tc>
      </w:tr>
      <w:tr w:rsidR="00800901" w14:paraId="1968B89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F94164" w14:textId="77777777" w:rsidR="00800901" w:rsidRDefault="00800901" w:rsidP="00800901">
            <w:pPr>
              <w:pStyle w:val="Dates"/>
            </w:pPr>
            <w:r w:rsidRPr="004B222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4E54AC" w14:textId="77777777" w:rsidR="00800901" w:rsidRDefault="00800901" w:rsidP="00800901">
            <w:pPr>
              <w:pStyle w:val="Dates"/>
            </w:pPr>
            <w:r w:rsidRPr="004B222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131EED" w14:textId="77777777" w:rsidR="00800901" w:rsidRDefault="00800901" w:rsidP="00800901">
            <w:pPr>
              <w:pStyle w:val="Dates"/>
            </w:pPr>
            <w:r w:rsidRPr="004B222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965F23" w14:textId="77777777" w:rsidR="00800901" w:rsidRDefault="00800901" w:rsidP="00800901">
            <w:pPr>
              <w:pStyle w:val="Dates"/>
            </w:pPr>
            <w:r w:rsidRPr="004B222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CC90EA" w14:textId="77777777" w:rsidR="00800901" w:rsidRDefault="00800901" w:rsidP="00800901">
            <w:pPr>
              <w:pStyle w:val="Dates"/>
            </w:pPr>
            <w:r w:rsidRPr="004B222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E03A9F" w14:textId="77777777" w:rsidR="00800901" w:rsidRDefault="00800901" w:rsidP="00800901">
            <w:pPr>
              <w:pStyle w:val="Dates"/>
            </w:pPr>
            <w:r w:rsidRPr="004B222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35C8E4" w14:textId="77777777" w:rsidR="00800901" w:rsidRDefault="00800901" w:rsidP="00800901">
            <w:pPr>
              <w:pStyle w:val="Dates"/>
            </w:pPr>
            <w:r w:rsidRPr="004B2222">
              <w:t>13</w:t>
            </w:r>
          </w:p>
        </w:tc>
      </w:tr>
      <w:tr w:rsidR="00800901" w14:paraId="1F4E09B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7DF93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CF22C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75032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07D6F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CEF19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16ED3F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9856FD" w14:textId="77777777" w:rsidR="00800901" w:rsidRDefault="00800901" w:rsidP="00943931"/>
        </w:tc>
      </w:tr>
      <w:tr w:rsidR="00800901" w14:paraId="5A22257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D816B0" w14:textId="77777777" w:rsidR="00800901" w:rsidRDefault="00800901" w:rsidP="00800901">
            <w:pPr>
              <w:pStyle w:val="Dates"/>
            </w:pPr>
            <w:r w:rsidRPr="00BB14A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EB29EA" w14:textId="77777777" w:rsidR="00800901" w:rsidRDefault="00800901" w:rsidP="00800901">
            <w:pPr>
              <w:pStyle w:val="Dates"/>
            </w:pPr>
            <w:r w:rsidRPr="00BB14A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B3D6E4" w14:textId="77777777" w:rsidR="00800901" w:rsidRDefault="00800901" w:rsidP="00800901">
            <w:pPr>
              <w:pStyle w:val="Dates"/>
            </w:pPr>
            <w:r w:rsidRPr="00BB14A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47BD6C" w14:textId="77777777" w:rsidR="00800901" w:rsidRDefault="00800901" w:rsidP="00800901">
            <w:pPr>
              <w:pStyle w:val="Dates"/>
            </w:pPr>
            <w:r w:rsidRPr="00BB14A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3AB4D9" w14:textId="77777777" w:rsidR="00800901" w:rsidRDefault="00800901" w:rsidP="00800901">
            <w:pPr>
              <w:pStyle w:val="Dates"/>
            </w:pPr>
            <w:r w:rsidRPr="00BB14A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38AFCA" w14:textId="77777777" w:rsidR="00800901" w:rsidRDefault="00800901" w:rsidP="00800901">
            <w:pPr>
              <w:pStyle w:val="Dates"/>
            </w:pPr>
            <w:r w:rsidRPr="00BB14A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BCB2BF" w14:textId="77777777" w:rsidR="00800901" w:rsidRDefault="00800901" w:rsidP="00800901">
            <w:pPr>
              <w:pStyle w:val="Dates"/>
            </w:pPr>
            <w:r w:rsidRPr="00BB14A2">
              <w:t>20</w:t>
            </w:r>
          </w:p>
        </w:tc>
      </w:tr>
      <w:tr w:rsidR="00800901" w14:paraId="53AF0CB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0475D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2A702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1CA1E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7B83F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836AC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A46DBF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13123B" w14:textId="77777777" w:rsidR="00800901" w:rsidRDefault="00800901" w:rsidP="00943931"/>
        </w:tc>
      </w:tr>
      <w:tr w:rsidR="00800901" w14:paraId="021D995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88AE69" w14:textId="77777777" w:rsidR="00800901" w:rsidRDefault="00800901" w:rsidP="00800901">
            <w:pPr>
              <w:pStyle w:val="Dates"/>
            </w:pPr>
            <w:r w:rsidRPr="00B82DA6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97F232" w14:textId="77777777" w:rsidR="00800901" w:rsidRDefault="00800901" w:rsidP="00800901">
            <w:pPr>
              <w:pStyle w:val="Dates"/>
            </w:pPr>
            <w:r w:rsidRPr="00B82DA6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335257" w14:textId="77777777" w:rsidR="00800901" w:rsidRDefault="00800901" w:rsidP="00800901">
            <w:pPr>
              <w:pStyle w:val="Dates"/>
            </w:pPr>
            <w:r w:rsidRPr="00B82DA6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EA95EA" w14:textId="77777777" w:rsidR="00800901" w:rsidRDefault="00800901" w:rsidP="00800901">
            <w:pPr>
              <w:pStyle w:val="Dates"/>
            </w:pPr>
            <w:r w:rsidRPr="00B82DA6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8628B2" w14:textId="77777777" w:rsidR="00800901" w:rsidRDefault="00800901" w:rsidP="00800901">
            <w:pPr>
              <w:pStyle w:val="Dates"/>
            </w:pPr>
            <w:r w:rsidRPr="00B82DA6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D41AB8" w14:textId="77777777" w:rsidR="00800901" w:rsidRDefault="00800901" w:rsidP="00800901">
            <w:pPr>
              <w:pStyle w:val="Dates"/>
            </w:pPr>
            <w:r w:rsidRPr="00B82DA6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11C774" w14:textId="77777777" w:rsidR="00800901" w:rsidRDefault="00800901" w:rsidP="00800901">
            <w:pPr>
              <w:pStyle w:val="Dates"/>
            </w:pPr>
            <w:r w:rsidRPr="00B82DA6">
              <w:t>27</w:t>
            </w:r>
          </w:p>
        </w:tc>
      </w:tr>
      <w:tr w:rsidR="00800901" w14:paraId="7EDA6CC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905D2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532E2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1ECF3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FF145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BB43E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283B00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6C392E" w14:textId="77777777" w:rsidR="00800901" w:rsidRDefault="00800901" w:rsidP="00943931"/>
        </w:tc>
      </w:tr>
      <w:tr w:rsidR="00800901" w14:paraId="35489E4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8D0589" w14:textId="77777777" w:rsidR="00800901" w:rsidRDefault="00800901" w:rsidP="00800901">
            <w:pPr>
              <w:pStyle w:val="Dates"/>
            </w:pPr>
            <w:r w:rsidRPr="0049773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1A256B" w14:textId="77777777" w:rsidR="00800901" w:rsidRDefault="00800901" w:rsidP="00800901">
            <w:pPr>
              <w:pStyle w:val="Dates"/>
            </w:pPr>
            <w:r w:rsidRPr="0049773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1A731B" w14:textId="77777777" w:rsidR="00800901" w:rsidRDefault="00800901" w:rsidP="00800901">
            <w:pPr>
              <w:pStyle w:val="Dates"/>
            </w:pPr>
            <w:r w:rsidRPr="0049773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BEA89A" w14:textId="77777777" w:rsidR="00800901" w:rsidRDefault="00800901" w:rsidP="00800901">
            <w:pPr>
              <w:pStyle w:val="Dates"/>
            </w:pPr>
            <w:r w:rsidRPr="0049773C"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56F4F6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00531E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815FE5" w14:textId="77777777" w:rsidR="00800901" w:rsidRDefault="00800901" w:rsidP="00800901">
            <w:pPr>
              <w:pStyle w:val="Dates"/>
            </w:pPr>
          </w:p>
        </w:tc>
      </w:tr>
      <w:tr w:rsidR="0005195E" w14:paraId="402D55C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ED95B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963C1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8D172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BEEFB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00100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74E697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BF1249" w14:textId="77777777" w:rsidR="00800901" w:rsidRDefault="00800901" w:rsidP="00943931"/>
        </w:tc>
      </w:tr>
      <w:tr w:rsidR="00800901" w14:paraId="509B807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40BCA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91910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75B54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B72DD2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659567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21482B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DA527F" w14:textId="77777777" w:rsidR="00800901" w:rsidRDefault="00800901" w:rsidP="00943931">
            <w:pPr>
              <w:pStyle w:val="Dates"/>
            </w:pPr>
          </w:p>
        </w:tc>
      </w:tr>
      <w:tr w:rsidR="00800901" w14:paraId="717991C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9B52A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BDD3A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6EE1A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D4827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9ECAA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D25AE4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F5A2F6" w14:textId="77777777" w:rsidR="00800901" w:rsidRDefault="00800901" w:rsidP="00943931"/>
        </w:tc>
      </w:tr>
    </w:tbl>
    <w:p w14:paraId="5FDB6EE4" w14:textId="77777777" w:rsidR="00D435C2" w:rsidRDefault="00D435C2" w:rsidP="00D435C2"/>
    <w:p w14:paraId="0039FFC4" w14:textId="77777777" w:rsidR="00D435C2" w:rsidRDefault="00D435C2" w:rsidP="00D435C2">
      <w:pPr>
        <w:sectPr w:rsidR="00D435C2" w:rsidSect="00102B1D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225B151E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4C15BB00" w14:textId="77777777" w:rsidR="00800901" w:rsidRDefault="00800901" w:rsidP="00943931">
            <w:pPr>
              <w:pStyle w:val="Month"/>
            </w:pPr>
            <w:r>
              <w:lastRenderedPageBreak/>
              <w:t>August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78B3BCB3" w14:textId="77777777" w:rsidR="00800901" w:rsidRDefault="00800901" w:rsidP="00943931"/>
        </w:tc>
      </w:tr>
      <w:tr w:rsidR="00800901" w14:paraId="76BDA460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1B45DD91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6251C9F5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65CEB027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457F80D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DD3EA42" w14:textId="77777777" w:rsidR="00800901" w:rsidRPr="003F1620" w:rsidRDefault="00800901" w:rsidP="00943931"/>
        </w:tc>
      </w:tr>
      <w:tr w:rsidR="00800901" w14:paraId="70018D0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548C1A0" w14:textId="77777777" w:rsidR="00800901" w:rsidRDefault="00000000" w:rsidP="00943931">
            <w:pPr>
              <w:pStyle w:val="Days"/>
            </w:pPr>
            <w:sdt>
              <w:sdtPr>
                <w:id w:val="1508864240"/>
                <w:placeholder>
                  <w:docPart w:val="1BCCCB6B72994B11BB8A21F93DB8594D"/>
                </w:placeholder>
                <w:temporary/>
                <w:showingPlcHdr/>
                <w15:appearance w15:val="hidden"/>
              </w:sdtPr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33901D3" w14:textId="77777777" w:rsidR="00800901" w:rsidRDefault="00000000" w:rsidP="00943931">
            <w:pPr>
              <w:pStyle w:val="Days"/>
            </w:pPr>
            <w:sdt>
              <w:sdtPr>
                <w:id w:val="208531551"/>
                <w:placeholder>
                  <w:docPart w:val="FEE7D2C85D5B428B949E8C22659BA9A0"/>
                </w:placeholder>
                <w:temporary/>
                <w:showingPlcHdr/>
                <w15:appearance w15:val="hidden"/>
              </w:sdtPr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D07C84F" w14:textId="77777777" w:rsidR="00800901" w:rsidRDefault="00000000" w:rsidP="00943931">
            <w:pPr>
              <w:pStyle w:val="Days"/>
            </w:pPr>
            <w:sdt>
              <w:sdtPr>
                <w:id w:val="-440538738"/>
                <w:placeholder>
                  <w:docPart w:val="1AC6B339538546B88CEAEF79031F8844"/>
                </w:placeholder>
                <w:temporary/>
                <w:showingPlcHdr/>
                <w15:appearance w15:val="hidden"/>
              </w:sdtPr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E9C2B34" w14:textId="77777777" w:rsidR="00800901" w:rsidRDefault="00000000" w:rsidP="00943931">
            <w:pPr>
              <w:pStyle w:val="Days"/>
            </w:pPr>
            <w:sdt>
              <w:sdtPr>
                <w:id w:val="1593902153"/>
                <w:placeholder>
                  <w:docPart w:val="FA72D53F802F4D769D12DC8A4E71EB16"/>
                </w:placeholder>
                <w:temporary/>
                <w:showingPlcHdr/>
                <w15:appearance w15:val="hidden"/>
              </w:sdtPr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832660C" w14:textId="77777777" w:rsidR="00800901" w:rsidRDefault="00000000" w:rsidP="00943931">
            <w:pPr>
              <w:pStyle w:val="Days"/>
            </w:pPr>
            <w:sdt>
              <w:sdtPr>
                <w:id w:val="-1394501937"/>
                <w:placeholder>
                  <w:docPart w:val="3E6689D2E4B448FC9B83F39E5A75CF9D"/>
                </w:placeholder>
                <w:temporary/>
                <w:showingPlcHdr/>
                <w15:appearance w15:val="hidden"/>
              </w:sdtPr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081B373" w14:textId="77777777" w:rsidR="00800901" w:rsidRDefault="00000000" w:rsidP="00943931">
            <w:pPr>
              <w:pStyle w:val="Days"/>
            </w:pPr>
            <w:sdt>
              <w:sdtPr>
                <w:id w:val="-445780708"/>
                <w:placeholder>
                  <w:docPart w:val="F1D3835647DD46A0B234AC45E1C1E520"/>
                </w:placeholder>
                <w:temporary/>
                <w:showingPlcHdr/>
                <w15:appearance w15:val="hidden"/>
              </w:sdtPr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ACE1B7F" w14:textId="77777777" w:rsidR="00800901" w:rsidRDefault="00000000" w:rsidP="00943931">
            <w:pPr>
              <w:pStyle w:val="Days"/>
            </w:pPr>
            <w:sdt>
              <w:sdtPr>
                <w:id w:val="-1350943468"/>
                <w:placeholder>
                  <w:docPart w:val="99B9158BFA63415DACD0C5DA2BB9C376"/>
                </w:placeholder>
                <w:temporary/>
                <w:showingPlcHdr/>
                <w15:appearance w15:val="hidden"/>
              </w:sdtPr>
              <w:sdtContent>
                <w:r w:rsidR="00800901">
                  <w:t>Saturday</w:t>
                </w:r>
              </w:sdtContent>
            </w:sdt>
          </w:p>
        </w:tc>
      </w:tr>
      <w:tr w:rsidR="00800901" w14:paraId="6152A32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8B7693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5087CC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765EE6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236377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AB91C3" w14:textId="77777777" w:rsidR="00800901" w:rsidRDefault="00800901" w:rsidP="00800901">
            <w:pPr>
              <w:pStyle w:val="Dates"/>
            </w:pPr>
            <w:r w:rsidRPr="000578B6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03D541" w14:textId="77777777" w:rsidR="00800901" w:rsidRDefault="00800901" w:rsidP="00800901">
            <w:pPr>
              <w:pStyle w:val="Dates"/>
            </w:pPr>
            <w:r w:rsidRPr="000578B6">
              <w:t>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1922A2" w14:textId="77777777" w:rsidR="00800901" w:rsidRDefault="00800901" w:rsidP="00800901">
            <w:pPr>
              <w:pStyle w:val="Dates"/>
            </w:pPr>
            <w:r w:rsidRPr="000578B6">
              <w:t>3</w:t>
            </w:r>
          </w:p>
        </w:tc>
      </w:tr>
      <w:tr w:rsidR="00800901" w14:paraId="34ED009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49E42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C1EBC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80168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EDFB7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D4A85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4B26F1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219F67" w14:textId="77777777" w:rsidR="00800901" w:rsidRDefault="00800901" w:rsidP="00943931"/>
        </w:tc>
      </w:tr>
      <w:tr w:rsidR="00800901" w14:paraId="14AF67C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3BA5D4" w14:textId="77777777" w:rsidR="00800901" w:rsidRDefault="00800901" w:rsidP="00800901">
            <w:pPr>
              <w:pStyle w:val="Dates"/>
            </w:pPr>
            <w:r w:rsidRPr="00FB2C1A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555FC1" w14:textId="77777777" w:rsidR="00800901" w:rsidRDefault="00800901" w:rsidP="00800901">
            <w:pPr>
              <w:pStyle w:val="Dates"/>
            </w:pPr>
            <w:r w:rsidRPr="00FB2C1A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472943" w14:textId="77777777" w:rsidR="00800901" w:rsidRDefault="00800901" w:rsidP="00800901">
            <w:pPr>
              <w:pStyle w:val="Dates"/>
            </w:pPr>
            <w:r w:rsidRPr="00FB2C1A">
              <w:t>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06B806" w14:textId="77777777" w:rsidR="00800901" w:rsidRDefault="00800901" w:rsidP="00800901">
            <w:pPr>
              <w:pStyle w:val="Dates"/>
            </w:pPr>
            <w:r w:rsidRPr="00FB2C1A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CE78FF" w14:textId="77777777" w:rsidR="00800901" w:rsidRDefault="00800901" w:rsidP="00800901">
            <w:pPr>
              <w:pStyle w:val="Dates"/>
            </w:pPr>
            <w:r w:rsidRPr="00FB2C1A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04BF08" w14:textId="77777777" w:rsidR="00800901" w:rsidRDefault="00800901" w:rsidP="00800901">
            <w:pPr>
              <w:pStyle w:val="Dates"/>
            </w:pPr>
            <w:r w:rsidRPr="00FB2C1A">
              <w:t>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215B11" w14:textId="77777777" w:rsidR="00800901" w:rsidRDefault="00800901" w:rsidP="00800901">
            <w:pPr>
              <w:pStyle w:val="Dates"/>
            </w:pPr>
            <w:r w:rsidRPr="00FB2C1A">
              <w:t>10</w:t>
            </w:r>
          </w:p>
        </w:tc>
      </w:tr>
      <w:tr w:rsidR="00800901" w14:paraId="4D47D9B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2C230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482A5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8E30CA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F28AA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BDF74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C3DA4D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9A7358" w14:textId="77777777" w:rsidR="00800901" w:rsidRDefault="00800901" w:rsidP="00943931"/>
        </w:tc>
      </w:tr>
      <w:tr w:rsidR="00800901" w14:paraId="32A8EA6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7877A1" w14:textId="77777777" w:rsidR="00800901" w:rsidRDefault="00800901" w:rsidP="00800901">
            <w:pPr>
              <w:pStyle w:val="Dates"/>
            </w:pPr>
            <w:r w:rsidRPr="001577C9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924B22" w14:textId="77777777" w:rsidR="00800901" w:rsidRDefault="00800901" w:rsidP="00800901">
            <w:pPr>
              <w:pStyle w:val="Dates"/>
            </w:pPr>
            <w:r w:rsidRPr="001577C9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59238E" w14:textId="77777777" w:rsidR="00800901" w:rsidRDefault="00800901" w:rsidP="00800901">
            <w:pPr>
              <w:pStyle w:val="Dates"/>
            </w:pPr>
            <w:r w:rsidRPr="001577C9">
              <w:t>13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B5CE03" w14:textId="77777777" w:rsidR="00800901" w:rsidRDefault="00800901" w:rsidP="00800901">
            <w:pPr>
              <w:pStyle w:val="Dates"/>
            </w:pPr>
            <w:r w:rsidRPr="001577C9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AD113F" w14:textId="77777777" w:rsidR="00800901" w:rsidRDefault="00800901" w:rsidP="00800901">
            <w:pPr>
              <w:pStyle w:val="Dates"/>
            </w:pPr>
            <w:r w:rsidRPr="001577C9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7B74A7" w14:textId="77777777" w:rsidR="00800901" w:rsidRDefault="00800901" w:rsidP="00800901">
            <w:pPr>
              <w:pStyle w:val="Dates"/>
            </w:pPr>
            <w:r w:rsidRPr="001577C9">
              <w:t>16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37118B" w14:textId="77777777" w:rsidR="00800901" w:rsidRDefault="00800901" w:rsidP="00800901">
            <w:pPr>
              <w:pStyle w:val="Dates"/>
            </w:pPr>
            <w:r w:rsidRPr="001577C9">
              <w:t>17</w:t>
            </w:r>
          </w:p>
        </w:tc>
      </w:tr>
      <w:tr w:rsidR="00800901" w14:paraId="0F23B2F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3509E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CA656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A1AD0A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78131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80B3D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7F32B0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C87B00" w14:textId="77777777" w:rsidR="00800901" w:rsidRDefault="00800901" w:rsidP="00943931"/>
        </w:tc>
      </w:tr>
      <w:tr w:rsidR="00800901" w14:paraId="5831036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94E92B" w14:textId="77777777" w:rsidR="00800901" w:rsidRDefault="00800901" w:rsidP="00800901">
            <w:pPr>
              <w:pStyle w:val="Dates"/>
            </w:pPr>
            <w:r w:rsidRPr="006D35FC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C20F1B" w14:textId="77777777" w:rsidR="00800901" w:rsidRDefault="00800901" w:rsidP="00800901">
            <w:pPr>
              <w:pStyle w:val="Dates"/>
            </w:pPr>
            <w:r w:rsidRPr="006D35FC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CA5BA4" w14:textId="77777777" w:rsidR="00800901" w:rsidRDefault="00800901" w:rsidP="00800901">
            <w:pPr>
              <w:pStyle w:val="Dates"/>
            </w:pPr>
            <w:r w:rsidRPr="006D35FC">
              <w:t>20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2AA4CF" w14:textId="77777777" w:rsidR="00800901" w:rsidRDefault="00800901" w:rsidP="00800901">
            <w:pPr>
              <w:pStyle w:val="Dates"/>
            </w:pPr>
            <w:r w:rsidRPr="006D35FC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0140FD" w14:textId="77777777" w:rsidR="00800901" w:rsidRDefault="00800901" w:rsidP="00800901">
            <w:pPr>
              <w:pStyle w:val="Dates"/>
            </w:pPr>
            <w:r w:rsidRPr="006D35FC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26EEB1" w14:textId="77777777" w:rsidR="00800901" w:rsidRDefault="00800901" w:rsidP="00800901">
            <w:pPr>
              <w:pStyle w:val="Dates"/>
            </w:pPr>
            <w:r w:rsidRPr="006D35FC">
              <w:t>23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9FF2C4" w14:textId="77777777" w:rsidR="00800901" w:rsidRDefault="00800901" w:rsidP="00800901">
            <w:pPr>
              <w:pStyle w:val="Dates"/>
            </w:pPr>
            <w:r w:rsidRPr="006D35FC">
              <w:t>24</w:t>
            </w:r>
          </w:p>
        </w:tc>
      </w:tr>
      <w:tr w:rsidR="00800901" w14:paraId="043A61F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5D253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6AA1A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C84D5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4B31E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C6796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2D5D3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5E8C54" w14:textId="77777777" w:rsidR="00800901" w:rsidRDefault="00800901" w:rsidP="00943931"/>
        </w:tc>
      </w:tr>
      <w:tr w:rsidR="00800901" w14:paraId="18881C5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CBEB7C" w14:textId="77777777" w:rsidR="00800901" w:rsidRDefault="00800901" w:rsidP="00800901">
            <w:pPr>
              <w:pStyle w:val="Dates"/>
            </w:pPr>
            <w:r w:rsidRPr="00780717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15CFD7" w14:textId="77777777" w:rsidR="00800901" w:rsidRDefault="00800901" w:rsidP="00800901">
            <w:pPr>
              <w:pStyle w:val="Dates"/>
            </w:pPr>
            <w:r w:rsidRPr="00780717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D30BC6" w14:textId="77777777" w:rsidR="00800901" w:rsidRDefault="00800901" w:rsidP="00800901">
            <w:pPr>
              <w:pStyle w:val="Dates"/>
            </w:pPr>
            <w:r w:rsidRPr="00780717">
              <w:t>27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778C43" w14:textId="77777777" w:rsidR="00800901" w:rsidRDefault="00800901" w:rsidP="00800901">
            <w:pPr>
              <w:pStyle w:val="Dates"/>
            </w:pPr>
            <w:r w:rsidRPr="00780717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4CCBF2" w14:textId="77777777" w:rsidR="00800901" w:rsidRDefault="00800901" w:rsidP="00800901">
            <w:pPr>
              <w:pStyle w:val="Dates"/>
            </w:pPr>
            <w:r w:rsidRPr="00780717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38C215" w14:textId="77777777" w:rsidR="00800901" w:rsidRDefault="00800901" w:rsidP="00800901">
            <w:pPr>
              <w:pStyle w:val="Dates"/>
            </w:pPr>
            <w:r w:rsidRPr="00780717">
              <w:t>30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7A57D3" w14:textId="77777777" w:rsidR="00800901" w:rsidRDefault="00800901" w:rsidP="00800901">
            <w:pPr>
              <w:pStyle w:val="Dates"/>
            </w:pPr>
            <w:r w:rsidRPr="00780717">
              <w:t>31</w:t>
            </w:r>
          </w:p>
        </w:tc>
      </w:tr>
      <w:tr w:rsidR="0005195E" w14:paraId="6FB142C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B3CB3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86AFE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1704F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27301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6D5F9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F9E1C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575DAB" w14:textId="77777777" w:rsidR="00800901" w:rsidRDefault="00800901" w:rsidP="00943931"/>
        </w:tc>
      </w:tr>
      <w:tr w:rsidR="00800901" w14:paraId="547E525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5CE94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6EEA3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1D1A1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7E24A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517ED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7B423C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A8F2FC" w14:textId="77777777" w:rsidR="00800901" w:rsidRDefault="00800901" w:rsidP="00943931">
            <w:pPr>
              <w:pStyle w:val="Dates"/>
            </w:pPr>
          </w:p>
        </w:tc>
      </w:tr>
      <w:tr w:rsidR="00800901" w14:paraId="04AAF8C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298E3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41160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F668F9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260A4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64F5F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3D236F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850203" w14:textId="77777777" w:rsidR="00800901" w:rsidRDefault="00800901" w:rsidP="00943931"/>
        </w:tc>
      </w:tr>
    </w:tbl>
    <w:p w14:paraId="2E166294" w14:textId="77777777" w:rsidR="00D435C2" w:rsidRDefault="00D435C2" w:rsidP="00D435C2"/>
    <w:p w14:paraId="2BD08668" w14:textId="77777777" w:rsidR="00D435C2" w:rsidRDefault="00D435C2" w:rsidP="00D435C2">
      <w:pPr>
        <w:sectPr w:rsidR="00D435C2" w:rsidSect="00102B1D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790CC22C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79C117EC" w14:textId="77777777" w:rsidR="00800901" w:rsidRDefault="00800901" w:rsidP="00943931">
            <w:pPr>
              <w:pStyle w:val="Month"/>
            </w:pPr>
            <w:r>
              <w:lastRenderedPageBreak/>
              <w:t>September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7FBFB842" w14:textId="77777777" w:rsidR="00800901" w:rsidRDefault="00800901" w:rsidP="00943931"/>
        </w:tc>
      </w:tr>
      <w:tr w:rsidR="00800901" w14:paraId="5E7D328E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7981F81C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0A183A31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0BAC3F93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40959BE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5C46D91" w14:textId="77777777" w:rsidR="00800901" w:rsidRPr="003F1620" w:rsidRDefault="00800901" w:rsidP="00943931"/>
        </w:tc>
      </w:tr>
      <w:tr w:rsidR="00800901" w14:paraId="50B3F11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A0FB375" w14:textId="77777777" w:rsidR="00800901" w:rsidRDefault="00000000" w:rsidP="00943931">
            <w:pPr>
              <w:pStyle w:val="Days"/>
            </w:pPr>
            <w:sdt>
              <w:sdtPr>
                <w:id w:val="-1147747017"/>
                <w:placeholder>
                  <w:docPart w:val="52BA92BD945E4E0296AE8DC3358FD178"/>
                </w:placeholder>
                <w:temporary/>
                <w:showingPlcHdr/>
                <w15:appearance w15:val="hidden"/>
              </w:sdtPr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7646D29" w14:textId="77777777" w:rsidR="00800901" w:rsidRDefault="00000000" w:rsidP="00943931">
            <w:pPr>
              <w:pStyle w:val="Days"/>
            </w:pPr>
            <w:sdt>
              <w:sdtPr>
                <w:id w:val="1051890153"/>
                <w:placeholder>
                  <w:docPart w:val="1552C33694E24FA8BB9D182E95A2669F"/>
                </w:placeholder>
                <w:temporary/>
                <w:showingPlcHdr/>
                <w15:appearance w15:val="hidden"/>
              </w:sdtPr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2BCC00B" w14:textId="77777777" w:rsidR="00800901" w:rsidRDefault="00000000" w:rsidP="00943931">
            <w:pPr>
              <w:pStyle w:val="Days"/>
            </w:pPr>
            <w:sdt>
              <w:sdtPr>
                <w:id w:val="70479844"/>
                <w:placeholder>
                  <w:docPart w:val="EDE47C1160D8497FAFD804007550E0C1"/>
                </w:placeholder>
                <w:temporary/>
                <w:showingPlcHdr/>
                <w15:appearance w15:val="hidden"/>
              </w:sdtPr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E205376" w14:textId="77777777" w:rsidR="00800901" w:rsidRDefault="00000000" w:rsidP="00943931">
            <w:pPr>
              <w:pStyle w:val="Days"/>
            </w:pPr>
            <w:sdt>
              <w:sdtPr>
                <w:id w:val="-887188499"/>
                <w:placeholder>
                  <w:docPart w:val="4339EA9F676F4AAAA1A43A5F52406CA5"/>
                </w:placeholder>
                <w:temporary/>
                <w:showingPlcHdr/>
                <w15:appearance w15:val="hidden"/>
              </w:sdtPr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92EE488" w14:textId="77777777" w:rsidR="00800901" w:rsidRDefault="00000000" w:rsidP="00943931">
            <w:pPr>
              <w:pStyle w:val="Days"/>
            </w:pPr>
            <w:sdt>
              <w:sdtPr>
                <w:id w:val="1336263357"/>
                <w:placeholder>
                  <w:docPart w:val="12726CCEC45A4D0AB9B8EEDF15C53594"/>
                </w:placeholder>
                <w:temporary/>
                <w:showingPlcHdr/>
                <w15:appearance w15:val="hidden"/>
              </w:sdtPr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7020940" w14:textId="77777777" w:rsidR="00800901" w:rsidRDefault="00000000" w:rsidP="00943931">
            <w:pPr>
              <w:pStyle w:val="Days"/>
            </w:pPr>
            <w:sdt>
              <w:sdtPr>
                <w:id w:val="828487818"/>
                <w:placeholder>
                  <w:docPart w:val="0603CE09733A4AA1BE72409AB39FF288"/>
                </w:placeholder>
                <w:temporary/>
                <w:showingPlcHdr/>
                <w15:appearance w15:val="hidden"/>
              </w:sdtPr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429BFE9" w14:textId="77777777" w:rsidR="00800901" w:rsidRDefault="00000000" w:rsidP="00943931">
            <w:pPr>
              <w:pStyle w:val="Days"/>
            </w:pPr>
            <w:sdt>
              <w:sdtPr>
                <w:id w:val="-358894176"/>
                <w:placeholder>
                  <w:docPart w:val="7E664E0AF4854DF1A1D3BD7EAF99EEB5"/>
                </w:placeholder>
                <w:temporary/>
                <w:showingPlcHdr/>
                <w15:appearance w15:val="hidden"/>
              </w:sdtPr>
              <w:sdtContent>
                <w:r w:rsidR="00800901">
                  <w:t>Saturday</w:t>
                </w:r>
              </w:sdtContent>
            </w:sdt>
          </w:p>
        </w:tc>
      </w:tr>
      <w:tr w:rsidR="00800901" w14:paraId="5908546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34AF9D" w14:textId="77777777" w:rsidR="00800901" w:rsidRDefault="00800901" w:rsidP="00800901">
            <w:pPr>
              <w:pStyle w:val="Dates"/>
            </w:pPr>
            <w:r w:rsidRPr="007141EF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41CC9C" w14:textId="77777777" w:rsidR="00800901" w:rsidRDefault="00800901" w:rsidP="00800901">
            <w:pPr>
              <w:pStyle w:val="Dates"/>
            </w:pPr>
            <w:r w:rsidRPr="007141EF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536DD1" w14:textId="77777777" w:rsidR="00800901" w:rsidRDefault="00800901" w:rsidP="00800901">
            <w:pPr>
              <w:pStyle w:val="Dates"/>
            </w:pPr>
            <w:r w:rsidRPr="007141EF">
              <w:t>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A8A90C" w14:textId="77777777" w:rsidR="00800901" w:rsidRDefault="00800901" w:rsidP="00800901">
            <w:pPr>
              <w:pStyle w:val="Dates"/>
            </w:pPr>
            <w:r w:rsidRPr="007141EF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69D4B9" w14:textId="77777777" w:rsidR="00800901" w:rsidRDefault="00800901" w:rsidP="00800901">
            <w:pPr>
              <w:pStyle w:val="Dates"/>
            </w:pPr>
            <w:r w:rsidRPr="007141EF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12B339" w14:textId="77777777" w:rsidR="00800901" w:rsidRDefault="00800901" w:rsidP="00800901">
            <w:pPr>
              <w:pStyle w:val="Dates"/>
            </w:pPr>
            <w:r w:rsidRPr="007141EF">
              <w:t>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7253DE" w14:textId="77777777" w:rsidR="00800901" w:rsidRDefault="00800901" w:rsidP="00800901">
            <w:pPr>
              <w:pStyle w:val="Dates"/>
            </w:pPr>
            <w:r w:rsidRPr="007141EF">
              <w:t>7</w:t>
            </w:r>
          </w:p>
        </w:tc>
      </w:tr>
      <w:tr w:rsidR="00800901" w14:paraId="10D1FBB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9AA45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9FB54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F99765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31BF2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80181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29C043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C1BF3A" w14:textId="77777777" w:rsidR="00800901" w:rsidRDefault="00800901" w:rsidP="00943931"/>
        </w:tc>
      </w:tr>
      <w:tr w:rsidR="00800901" w14:paraId="1294324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B1BD85" w14:textId="77777777" w:rsidR="00800901" w:rsidRDefault="00800901" w:rsidP="00800901">
            <w:pPr>
              <w:pStyle w:val="Dates"/>
            </w:pPr>
            <w:r w:rsidRPr="00184DD1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C079B2" w14:textId="77777777" w:rsidR="00800901" w:rsidRDefault="00800901" w:rsidP="00800901">
            <w:pPr>
              <w:pStyle w:val="Dates"/>
            </w:pPr>
            <w:r w:rsidRPr="00184DD1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098E77" w14:textId="77777777" w:rsidR="00800901" w:rsidRDefault="00800901" w:rsidP="00800901">
            <w:pPr>
              <w:pStyle w:val="Dates"/>
            </w:pPr>
            <w:r w:rsidRPr="00184DD1">
              <w:t>10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AB14D1" w14:textId="77777777" w:rsidR="00800901" w:rsidRDefault="00800901" w:rsidP="00800901">
            <w:pPr>
              <w:pStyle w:val="Dates"/>
            </w:pPr>
            <w:r w:rsidRPr="00184DD1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4A6880" w14:textId="77777777" w:rsidR="00800901" w:rsidRDefault="00800901" w:rsidP="00800901">
            <w:pPr>
              <w:pStyle w:val="Dates"/>
            </w:pPr>
            <w:r w:rsidRPr="00184DD1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97B06C" w14:textId="77777777" w:rsidR="00800901" w:rsidRDefault="00800901" w:rsidP="00800901">
            <w:pPr>
              <w:pStyle w:val="Dates"/>
            </w:pPr>
            <w:r w:rsidRPr="00184DD1">
              <w:t>13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57E25F" w14:textId="77777777" w:rsidR="00800901" w:rsidRDefault="00800901" w:rsidP="00800901">
            <w:pPr>
              <w:pStyle w:val="Dates"/>
            </w:pPr>
            <w:r w:rsidRPr="00184DD1">
              <w:t>14</w:t>
            </w:r>
          </w:p>
        </w:tc>
      </w:tr>
      <w:tr w:rsidR="00800901" w14:paraId="0AA8AB1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590B1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0BF1B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43AF79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AF9A2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BAE61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1B2694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A3C426" w14:textId="77777777" w:rsidR="00800901" w:rsidRDefault="00800901" w:rsidP="00943931"/>
        </w:tc>
      </w:tr>
      <w:tr w:rsidR="00800901" w14:paraId="190F3D5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B9520D" w14:textId="77777777" w:rsidR="00800901" w:rsidRDefault="00800901" w:rsidP="00800901">
            <w:pPr>
              <w:pStyle w:val="Dates"/>
            </w:pPr>
            <w:r w:rsidRPr="00015CE0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8D8061" w14:textId="77777777" w:rsidR="00800901" w:rsidRDefault="00800901" w:rsidP="00800901">
            <w:pPr>
              <w:pStyle w:val="Dates"/>
            </w:pPr>
            <w:r w:rsidRPr="00015CE0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830A45" w14:textId="77777777" w:rsidR="00800901" w:rsidRDefault="00800901" w:rsidP="00800901">
            <w:pPr>
              <w:pStyle w:val="Dates"/>
            </w:pPr>
            <w:r w:rsidRPr="00015CE0">
              <w:t>17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2DA473" w14:textId="77777777" w:rsidR="00800901" w:rsidRDefault="00800901" w:rsidP="00800901">
            <w:pPr>
              <w:pStyle w:val="Dates"/>
            </w:pPr>
            <w:r w:rsidRPr="00015CE0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0AB022" w14:textId="77777777" w:rsidR="00800901" w:rsidRDefault="00800901" w:rsidP="00800901">
            <w:pPr>
              <w:pStyle w:val="Dates"/>
            </w:pPr>
            <w:r w:rsidRPr="00015CE0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13F8D1" w14:textId="77777777" w:rsidR="00800901" w:rsidRDefault="00800901" w:rsidP="00800901">
            <w:pPr>
              <w:pStyle w:val="Dates"/>
            </w:pPr>
            <w:r w:rsidRPr="00015CE0">
              <w:t>20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3D5C6B" w14:textId="77777777" w:rsidR="00800901" w:rsidRDefault="00800901" w:rsidP="00800901">
            <w:pPr>
              <w:pStyle w:val="Dates"/>
            </w:pPr>
            <w:r w:rsidRPr="00015CE0">
              <w:t>21</w:t>
            </w:r>
          </w:p>
        </w:tc>
      </w:tr>
      <w:tr w:rsidR="00800901" w14:paraId="24D740B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B08BC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EFC12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D1463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7E7D8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A3431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51C47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EACD6B" w14:textId="77777777" w:rsidR="00800901" w:rsidRDefault="00800901" w:rsidP="00943931"/>
        </w:tc>
      </w:tr>
      <w:tr w:rsidR="00800901" w14:paraId="40E61D9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DB5558" w14:textId="77777777" w:rsidR="00800901" w:rsidRDefault="00800901" w:rsidP="00800901">
            <w:pPr>
              <w:pStyle w:val="Dates"/>
            </w:pPr>
            <w:r w:rsidRPr="003A06F2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660423" w14:textId="77777777" w:rsidR="00800901" w:rsidRDefault="00800901" w:rsidP="00800901">
            <w:pPr>
              <w:pStyle w:val="Dates"/>
            </w:pPr>
            <w:r w:rsidRPr="003A06F2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B96D3C" w14:textId="77777777" w:rsidR="00800901" w:rsidRDefault="00800901" w:rsidP="00800901">
            <w:pPr>
              <w:pStyle w:val="Dates"/>
            </w:pPr>
            <w:r w:rsidRPr="003A06F2">
              <w:t>24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A06B50" w14:textId="77777777" w:rsidR="00800901" w:rsidRDefault="00800901" w:rsidP="00800901">
            <w:pPr>
              <w:pStyle w:val="Dates"/>
            </w:pPr>
            <w:r w:rsidRPr="003A06F2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41D812" w14:textId="77777777" w:rsidR="00800901" w:rsidRDefault="00800901" w:rsidP="00800901">
            <w:pPr>
              <w:pStyle w:val="Dates"/>
            </w:pPr>
            <w:r w:rsidRPr="003A06F2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0AF59E" w14:textId="77777777" w:rsidR="00800901" w:rsidRDefault="00800901" w:rsidP="00800901">
            <w:pPr>
              <w:pStyle w:val="Dates"/>
            </w:pPr>
            <w:r w:rsidRPr="003A06F2">
              <w:t>27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7D8863" w14:textId="77777777" w:rsidR="00800901" w:rsidRDefault="00800901" w:rsidP="00800901">
            <w:pPr>
              <w:pStyle w:val="Dates"/>
            </w:pPr>
            <w:r w:rsidRPr="003A06F2">
              <w:t>28</w:t>
            </w:r>
          </w:p>
        </w:tc>
      </w:tr>
      <w:tr w:rsidR="00800901" w14:paraId="6F64AB6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09618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F02D3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02C23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E2674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A1668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E68743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DFB663" w14:textId="77777777" w:rsidR="00800901" w:rsidRDefault="00800901" w:rsidP="00943931"/>
        </w:tc>
      </w:tr>
      <w:tr w:rsidR="00800901" w14:paraId="54A94DB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10D060" w14:textId="77777777" w:rsidR="00800901" w:rsidRDefault="00800901" w:rsidP="00800901">
            <w:pPr>
              <w:pStyle w:val="Dates"/>
            </w:pPr>
            <w:r w:rsidRPr="00641E37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169A11" w14:textId="77777777" w:rsidR="00800901" w:rsidRDefault="00800901" w:rsidP="00800901">
            <w:pPr>
              <w:pStyle w:val="Dates"/>
            </w:pPr>
            <w:r w:rsidRPr="00641E37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213194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77C579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DF6A1B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F65BA9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2731AC" w14:textId="77777777" w:rsidR="00800901" w:rsidRDefault="00800901" w:rsidP="00800901">
            <w:pPr>
              <w:pStyle w:val="Dates"/>
            </w:pPr>
          </w:p>
        </w:tc>
      </w:tr>
      <w:tr w:rsidR="0005195E" w14:paraId="4EF501D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16D16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6C1C2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8200BA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62CE9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9D3E3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68B460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DC8C08" w14:textId="77777777" w:rsidR="00800901" w:rsidRDefault="00800901" w:rsidP="00943931"/>
        </w:tc>
      </w:tr>
      <w:tr w:rsidR="00800901" w14:paraId="276A02D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54ADBC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99DF3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14F342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C5003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A73F7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3B66A5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DD7F51" w14:textId="77777777" w:rsidR="00800901" w:rsidRDefault="00800901" w:rsidP="00943931">
            <w:pPr>
              <w:pStyle w:val="Dates"/>
            </w:pPr>
          </w:p>
        </w:tc>
      </w:tr>
      <w:tr w:rsidR="00800901" w14:paraId="5009A8A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FAF53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9D873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59DD3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89623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890DB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E0722F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895835" w14:textId="77777777" w:rsidR="00800901" w:rsidRDefault="00800901" w:rsidP="00943931"/>
        </w:tc>
      </w:tr>
    </w:tbl>
    <w:p w14:paraId="1D978F0C" w14:textId="77777777" w:rsidR="00D435C2" w:rsidRDefault="00D435C2" w:rsidP="00D435C2"/>
    <w:p w14:paraId="5A576F50" w14:textId="77777777" w:rsidR="00D435C2" w:rsidRDefault="00D435C2" w:rsidP="00D435C2">
      <w:pPr>
        <w:sectPr w:rsidR="00D435C2" w:rsidSect="00102B1D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p w14:paraId="6756337E" w14:textId="77777777" w:rsidR="00D435C2" w:rsidRDefault="00D435C2" w:rsidP="00D435C2"/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2F259F24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71024409" w14:textId="77777777" w:rsidR="00800901" w:rsidRDefault="00800901" w:rsidP="00943931">
            <w:pPr>
              <w:pStyle w:val="Month"/>
            </w:pPr>
            <w:r>
              <w:t>October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7EF8F03F" w14:textId="77777777" w:rsidR="00800901" w:rsidRDefault="00800901" w:rsidP="00943931"/>
        </w:tc>
      </w:tr>
      <w:tr w:rsidR="00800901" w14:paraId="1A3E9DAC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51570477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125321A6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26A03276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F338415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65F071A" w14:textId="77777777" w:rsidR="00800901" w:rsidRPr="003F1620" w:rsidRDefault="00800901" w:rsidP="00943931"/>
        </w:tc>
      </w:tr>
      <w:tr w:rsidR="00800901" w14:paraId="5E85807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ABC8D51" w14:textId="77777777" w:rsidR="00800901" w:rsidRDefault="00000000" w:rsidP="00943931">
            <w:pPr>
              <w:pStyle w:val="Days"/>
            </w:pPr>
            <w:sdt>
              <w:sdtPr>
                <w:id w:val="1276678431"/>
                <w:placeholder>
                  <w:docPart w:val="90206F143599434FB5978CE4862BF3D2"/>
                </w:placeholder>
                <w:temporary/>
                <w:showingPlcHdr/>
                <w15:appearance w15:val="hidden"/>
              </w:sdtPr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E863BF5" w14:textId="77777777" w:rsidR="00800901" w:rsidRDefault="00000000" w:rsidP="00943931">
            <w:pPr>
              <w:pStyle w:val="Days"/>
            </w:pPr>
            <w:sdt>
              <w:sdtPr>
                <w:id w:val="-1114128117"/>
                <w:placeholder>
                  <w:docPart w:val="FE758094A1234E7DA63A608944CA4609"/>
                </w:placeholder>
                <w:temporary/>
                <w:showingPlcHdr/>
                <w15:appearance w15:val="hidden"/>
              </w:sdtPr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EB7168B" w14:textId="77777777" w:rsidR="00800901" w:rsidRDefault="00000000" w:rsidP="00943931">
            <w:pPr>
              <w:pStyle w:val="Days"/>
            </w:pPr>
            <w:sdt>
              <w:sdtPr>
                <w:id w:val="775678939"/>
                <w:placeholder>
                  <w:docPart w:val="5BE5659E609A4BA7AB1B246FEBFE8887"/>
                </w:placeholder>
                <w:temporary/>
                <w:showingPlcHdr/>
                <w15:appearance w15:val="hidden"/>
              </w:sdtPr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0E8CBF5" w14:textId="77777777" w:rsidR="00800901" w:rsidRDefault="00000000" w:rsidP="00943931">
            <w:pPr>
              <w:pStyle w:val="Days"/>
            </w:pPr>
            <w:sdt>
              <w:sdtPr>
                <w:id w:val="-1656672661"/>
                <w:placeholder>
                  <w:docPart w:val="D851674F694642CEB7756813412A50FF"/>
                </w:placeholder>
                <w:temporary/>
                <w:showingPlcHdr/>
                <w15:appearance w15:val="hidden"/>
              </w:sdtPr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DE53A56" w14:textId="77777777" w:rsidR="00800901" w:rsidRDefault="00000000" w:rsidP="00943931">
            <w:pPr>
              <w:pStyle w:val="Days"/>
            </w:pPr>
            <w:sdt>
              <w:sdtPr>
                <w:id w:val="445428997"/>
                <w:placeholder>
                  <w:docPart w:val="632F83A86A9349AE8D071260162437E2"/>
                </w:placeholder>
                <w:temporary/>
                <w:showingPlcHdr/>
                <w15:appearance w15:val="hidden"/>
              </w:sdtPr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DFBE843" w14:textId="77777777" w:rsidR="00800901" w:rsidRDefault="00000000" w:rsidP="00943931">
            <w:pPr>
              <w:pStyle w:val="Days"/>
            </w:pPr>
            <w:sdt>
              <w:sdtPr>
                <w:id w:val="-702095069"/>
                <w:placeholder>
                  <w:docPart w:val="BCC7260E82DB4B86AD85D0746FD666EB"/>
                </w:placeholder>
                <w:temporary/>
                <w:showingPlcHdr/>
                <w15:appearance w15:val="hidden"/>
              </w:sdtPr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409FEED" w14:textId="77777777" w:rsidR="00800901" w:rsidRDefault="00000000" w:rsidP="00943931">
            <w:pPr>
              <w:pStyle w:val="Days"/>
            </w:pPr>
            <w:sdt>
              <w:sdtPr>
                <w:id w:val="1787152704"/>
                <w:placeholder>
                  <w:docPart w:val="83518AB9E4EE4A5292B0506C0590A2AD"/>
                </w:placeholder>
                <w:temporary/>
                <w:showingPlcHdr/>
                <w15:appearance w15:val="hidden"/>
              </w:sdtPr>
              <w:sdtContent>
                <w:r w:rsidR="00800901">
                  <w:t>Saturday</w:t>
                </w:r>
              </w:sdtContent>
            </w:sdt>
          </w:p>
        </w:tc>
      </w:tr>
      <w:tr w:rsidR="00800901" w14:paraId="33D59F5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9F5D08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C0CE06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ACBF61" w14:textId="77777777" w:rsidR="00800901" w:rsidRDefault="00800901" w:rsidP="00800901">
            <w:pPr>
              <w:pStyle w:val="Dates"/>
            </w:pPr>
            <w:r w:rsidRPr="00F13419">
              <w:t>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36C82D" w14:textId="77777777" w:rsidR="00800901" w:rsidRDefault="00800901" w:rsidP="00800901">
            <w:pPr>
              <w:pStyle w:val="Dates"/>
            </w:pPr>
            <w:r w:rsidRPr="00F13419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AA3B52" w14:textId="77777777" w:rsidR="00800901" w:rsidRDefault="00800901" w:rsidP="00800901">
            <w:pPr>
              <w:pStyle w:val="Dates"/>
            </w:pPr>
            <w:r w:rsidRPr="00F13419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B26B83" w14:textId="77777777" w:rsidR="00800901" w:rsidRDefault="00800901" w:rsidP="00800901">
            <w:pPr>
              <w:pStyle w:val="Dates"/>
            </w:pPr>
            <w:r w:rsidRPr="00F13419">
              <w:t>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D37FAC" w14:textId="77777777" w:rsidR="00800901" w:rsidRDefault="00800901" w:rsidP="00800901">
            <w:pPr>
              <w:pStyle w:val="Dates"/>
            </w:pPr>
            <w:r w:rsidRPr="00F13419">
              <w:t>5</w:t>
            </w:r>
          </w:p>
        </w:tc>
      </w:tr>
      <w:tr w:rsidR="00800901" w14:paraId="2AF7A48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4F56E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C5A48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4582E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BB595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5F49C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9D413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DB9533" w14:textId="77777777" w:rsidR="00800901" w:rsidRDefault="00800901" w:rsidP="00943931"/>
        </w:tc>
      </w:tr>
      <w:tr w:rsidR="00800901" w14:paraId="4DC1C47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7001E5" w14:textId="77777777" w:rsidR="00800901" w:rsidRDefault="00800901" w:rsidP="00800901">
            <w:pPr>
              <w:pStyle w:val="Dates"/>
            </w:pPr>
            <w:r w:rsidRPr="004743A3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059E22" w14:textId="77777777" w:rsidR="00800901" w:rsidRDefault="00800901" w:rsidP="00800901">
            <w:pPr>
              <w:pStyle w:val="Dates"/>
            </w:pPr>
            <w:r w:rsidRPr="004743A3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906694" w14:textId="77777777" w:rsidR="00800901" w:rsidRDefault="00800901" w:rsidP="00800901">
            <w:pPr>
              <w:pStyle w:val="Dates"/>
            </w:pPr>
            <w:r w:rsidRPr="004743A3">
              <w:t>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BC08A5" w14:textId="77777777" w:rsidR="00800901" w:rsidRDefault="00800901" w:rsidP="00800901">
            <w:pPr>
              <w:pStyle w:val="Dates"/>
            </w:pPr>
            <w:r w:rsidRPr="004743A3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A4635B" w14:textId="77777777" w:rsidR="00800901" w:rsidRDefault="00800901" w:rsidP="00800901">
            <w:pPr>
              <w:pStyle w:val="Dates"/>
            </w:pPr>
            <w:r w:rsidRPr="004743A3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84637C" w14:textId="77777777" w:rsidR="00800901" w:rsidRDefault="00800901" w:rsidP="00800901">
            <w:pPr>
              <w:pStyle w:val="Dates"/>
            </w:pPr>
            <w:r w:rsidRPr="004743A3">
              <w:t>11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E98C8C" w14:textId="77777777" w:rsidR="00800901" w:rsidRDefault="00800901" w:rsidP="00800901">
            <w:pPr>
              <w:pStyle w:val="Dates"/>
            </w:pPr>
            <w:r w:rsidRPr="004743A3">
              <w:t>12</w:t>
            </w:r>
          </w:p>
        </w:tc>
      </w:tr>
      <w:tr w:rsidR="00800901" w14:paraId="7CF9E7A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9B728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86A38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3D3CA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4BAF4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8EFE0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B3E282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053CC9" w14:textId="77777777" w:rsidR="00800901" w:rsidRDefault="00800901" w:rsidP="00943931"/>
        </w:tc>
      </w:tr>
      <w:tr w:rsidR="00800901" w14:paraId="00F6D48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37D898" w14:textId="77777777" w:rsidR="00800901" w:rsidRDefault="00800901" w:rsidP="00800901">
            <w:pPr>
              <w:pStyle w:val="Dates"/>
            </w:pPr>
            <w:r w:rsidRPr="00862E84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7CEF3F" w14:textId="77777777" w:rsidR="00800901" w:rsidRDefault="00800901" w:rsidP="00800901">
            <w:pPr>
              <w:pStyle w:val="Dates"/>
            </w:pPr>
            <w:r w:rsidRPr="00862E84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F32E49" w14:textId="77777777" w:rsidR="00800901" w:rsidRDefault="00800901" w:rsidP="00800901">
            <w:pPr>
              <w:pStyle w:val="Dates"/>
            </w:pPr>
            <w:r w:rsidRPr="00862E84">
              <w:t>15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437DA9" w14:textId="77777777" w:rsidR="00800901" w:rsidRDefault="00800901" w:rsidP="00800901">
            <w:pPr>
              <w:pStyle w:val="Dates"/>
            </w:pPr>
            <w:r w:rsidRPr="00862E84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389FC0" w14:textId="77777777" w:rsidR="00800901" w:rsidRDefault="00800901" w:rsidP="00800901">
            <w:pPr>
              <w:pStyle w:val="Dates"/>
            </w:pPr>
            <w:r w:rsidRPr="00862E84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555D0B" w14:textId="77777777" w:rsidR="00800901" w:rsidRDefault="00800901" w:rsidP="00800901">
            <w:pPr>
              <w:pStyle w:val="Dates"/>
            </w:pPr>
            <w:r w:rsidRPr="00862E84">
              <w:t>18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DF5619" w14:textId="77777777" w:rsidR="00800901" w:rsidRDefault="00800901" w:rsidP="00800901">
            <w:pPr>
              <w:pStyle w:val="Dates"/>
            </w:pPr>
            <w:r w:rsidRPr="00862E84">
              <w:t>19</w:t>
            </w:r>
          </w:p>
        </w:tc>
      </w:tr>
      <w:tr w:rsidR="00800901" w14:paraId="32A18A9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43F18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964BA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E1D338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7109B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8E6A3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8D139F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36A696" w14:textId="77777777" w:rsidR="00800901" w:rsidRDefault="00800901" w:rsidP="00943931"/>
        </w:tc>
      </w:tr>
      <w:tr w:rsidR="00800901" w14:paraId="362E05F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4E318B" w14:textId="77777777" w:rsidR="00800901" w:rsidRDefault="00800901" w:rsidP="00800901">
            <w:pPr>
              <w:pStyle w:val="Dates"/>
            </w:pPr>
            <w:r w:rsidRPr="001B77AF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CFA346" w14:textId="77777777" w:rsidR="00800901" w:rsidRDefault="00800901" w:rsidP="00800901">
            <w:pPr>
              <w:pStyle w:val="Dates"/>
            </w:pPr>
            <w:r w:rsidRPr="001B77A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B77EFC" w14:textId="77777777" w:rsidR="00800901" w:rsidRDefault="00800901" w:rsidP="00800901">
            <w:pPr>
              <w:pStyle w:val="Dates"/>
            </w:pPr>
            <w:r w:rsidRPr="001B77AF">
              <w:t>22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8F591F" w14:textId="77777777" w:rsidR="00800901" w:rsidRDefault="00800901" w:rsidP="00800901">
            <w:pPr>
              <w:pStyle w:val="Dates"/>
            </w:pPr>
            <w:r w:rsidRPr="001B77AF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5AD05B" w14:textId="77777777" w:rsidR="00800901" w:rsidRDefault="00800901" w:rsidP="00800901">
            <w:pPr>
              <w:pStyle w:val="Dates"/>
            </w:pPr>
            <w:r w:rsidRPr="001B77A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F80196" w14:textId="77777777" w:rsidR="00800901" w:rsidRDefault="00800901" w:rsidP="00800901">
            <w:pPr>
              <w:pStyle w:val="Dates"/>
            </w:pPr>
            <w:r w:rsidRPr="001B77AF">
              <w:t>25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6198C1" w14:textId="77777777" w:rsidR="00800901" w:rsidRDefault="00800901" w:rsidP="00800901">
            <w:pPr>
              <w:pStyle w:val="Dates"/>
            </w:pPr>
            <w:r w:rsidRPr="001B77AF">
              <w:t>26</w:t>
            </w:r>
          </w:p>
        </w:tc>
      </w:tr>
      <w:tr w:rsidR="00800901" w14:paraId="5A7E07A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A7DD7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E857C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7B570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C7D36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05370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1D2558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2E68FA" w14:textId="77777777" w:rsidR="00800901" w:rsidRDefault="00800901" w:rsidP="00943931"/>
        </w:tc>
      </w:tr>
      <w:tr w:rsidR="00800901" w14:paraId="2B881A9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F85A6D" w14:textId="77777777" w:rsidR="00800901" w:rsidRDefault="00800901" w:rsidP="00800901">
            <w:pPr>
              <w:pStyle w:val="Dates"/>
            </w:pPr>
            <w:r w:rsidRPr="00A70C2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B1C962" w14:textId="77777777" w:rsidR="00800901" w:rsidRDefault="00800901" w:rsidP="00800901">
            <w:pPr>
              <w:pStyle w:val="Dates"/>
            </w:pPr>
            <w:r w:rsidRPr="00A70C24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87A0DF" w14:textId="77777777" w:rsidR="00800901" w:rsidRDefault="00800901" w:rsidP="00800901">
            <w:pPr>
              <w:pStyle w:val="Dates"/>
            </w:pPr>
            <w:r w:rsidRPr="00A70C24">
              <w:t>29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3376E9" w14:textId="77777777" w:rsidR="00800901" w:rsidRDefault="00800901" w:rsidP="00800901">
            <w:pPr>
              <w:pStyle w:val="Dates"/>
            </w:pPr>
            <w:r w:rsidRPr="00A70C2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6591B3" w14:textId="77777777" w:rsidR="00800901" w:rsidRDefault="00800901" w:rsidP="00800901">
            <w:pPr>
              <w:pStyle w:val="Dates"/>
            </w:pPr>
            <w:r w:rsidRPr="00A70C24"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935DB0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7E04BA" w14:textId="77777777" w:rsidR="00800901" w:rsidRDefault="00800901" w:rsidP="00800901">
            <w:pPr>
              <w:pStyle w:val="Dates"/>
            </w:pPr>
          </w:p>
        </w:tc>
      </w:tr>
      <w:tr w:rsidR="0005195E" w14:paraId="526B9C3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71674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93E6C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0883C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B376C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E181B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3960B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40C252" w14:textId="77777777" w:rsidR="00800901" w:rsidRDefault="00800901" w:rsidP="00943931"/>
        </w:tc>
      </w:tr>
      <w:tr w:rsidR="00800901" w14:paraId="0DCCB08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545D9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98515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7623E4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4BCA2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9627D5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82FA09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BEF513" w14:textId="77777777" w:rsidR="00800901" w:rsidRDefault="00800901" w:rsidP="00943931">
            <w:pPr>
              <w:pStyle w:val="Dates"/>
            </w:pPr>
          </w:p>
        </w:tc>
      </w:tr>
      <w:tr w:rsidR="00800901" w14:paraId="6B77DDB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9CB74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2F29C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61B599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805D7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8DE31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4D2D6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D4095D" w14:textId="77777777" w:rsidR="00800901" w:rsidRDefault="00800901" w:rsidP="00943931"/>
        </w:tc>
      </w:tr>
    </w:tbl>
    <w:p w14:paraId="7080D63E" w14:textId="77777777" w:rsidR="00D435C2" w:rsidRDefault="00D435C2" w:rsidP="00D435C2">
      <w:pPr>
        <w:sectPr w:rsidR="00D435C2" w:rsidSect="00102B1D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p w14:paraId="19A80DF9" w14:textId="77777777" w:rsidR="00D435C2" w:rsidRDefault="00D435C2" w:rsidP="00D435C2"/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5BB90F51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5F2CD043" w14:textId="77777777" w:rsidR="00800901" w:rsidRDefault="00800901" w:rsidP="00943931">
            <w:pPr>
              <w:pStyle w:val="Month"/>
            </w:pPr>
            <w:r>
              <w:t>November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553E8D21" w14:textId="77777777" w:rsidR="00800901" w:rsidRDefault="00800901" w:rsidP="00943931"/>
        </w:tc>
      </w:tr>
      <w:tr w:rsidR="00800901" w14:paraId="6507D020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658D7894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7F57C404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364DD6B9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7C8536F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B35B42C" w14:textId="77777777" w:rsidR="00800901" w:rsidRPr="003F1620" w:rsidRDefault="00800901" w:rsidP="00943931"/>
        </w:tc>
      </w:tr>
      <w:tr w:rsidR="00800901" w14:paraId="4FDCD43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3334FC5" w14:textId="77777777" w:rsidR="00800901" w:rsidRDefault="00000000" w:rsidP="00943931">
            <w:pPr>
              <w:pStyle w:val="Days"/>
            </w:pPr>
            <w:sdt>
              <w:sdtPr>
                <w:id w:val="-634875522"/>
                <w:placeholder>
                  <w:docPart w:val="C69C9AA8EFD44CE4A0DA1179839DF614"/>
                </w:placeholder>
                <w:temporary/>
                <w:showingPlcHdr/>
                <w15:appearance w15:val="hidden"/>
              </w:sdtPr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2882D3B" w14:textId="77777777" w:rsidR="00800901" w:rsidRDefault="00000000" w:rsidP="00943931">
            <w:pPr>
              <w:pStyle w:val="Days"/>
            </w:pPr>
            <w:sdt>
              <w:sdtPr>
                <w:id w:val="-220682659"/>
                <w:placeholder>
                  <w:docPart w:val="1F1495A706E74120B2C3A5EDA3295019"/>
                </w:placeholder>
                <w:temporary/>
                <w:showingPlcHdr/>
                <w15:appearance w15:val="hidden"/>
              </w:sdtPr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D3C0327" w14:textId="77777777" w:rsidR="00800901" w:rsidRDefault="00000000" w:rsidP="00943931">
            <w:pPr>
              <w:pStyle w:val="Days"/>
            </w:pPr>
            <w:sdt>
              <w:sdtPr>
                <w:id w:val="-1435282735"/>
                <w:placeholder>
                  <w:docPart w:val="0E1F2E96C8504ED1AD72A4B658FA6DDA"/>
                </w:placeholder>
                <w:temporary/>
                <w:showingPlcHdr/>
                <w15:appearance w15:val="hidden"/>
              </w:sdtPr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251DD64" w14:textId="77777777" w:rsidR="00800901" w:rsidRDefault="00000000" w:rsidP="00943931">
            <w:pPr>
              <w:pStyle w:val="Days"/>
            </w:pPr>
            <w:sdt>
              <w:sdtPr>
                <w:id w:val="2104213643"/>
                <w:placeholder>
                  <w:docPart w:val="C6927A8E86FE452A84D8AFCDFFCCEEC8"/>
                </w:placeholder>
                <w:temporary/>
                <w:showingPlcHdr/>
                <w15:appearance w15:val="hidden"/>
              </w:sdtPr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9A7004D" w14:textId="77777777" w:rsidR="00800901" w:rsidRDefault="00000000" w:rsidP="00943931">
            <w:pPr>
              <w:pStyle w:val="Days"/>
            </w:pPr>
            <w:sdt>
              <w:sdtPr>
                <w:id w:val="-82376528"/>
                <w:placeholder>
                  <w:docPart w:val="7923C0F6FF8E4C0BA7790829AFC42D8B"/>
                </w:placeholder>
                <w:temporary/>
                <w:showingPlcHdr/>
                <w15:appearance w15:val="hidden"/>
              </w:sdtPr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6C33B94" w14:textId="77777777" w:rsidR="00800901" w:rsidRDefault="00000000" w:rsidP="00943931">
            <w:pPr>
              <w:pStyle w:val="Days"/>
            </w:pPr>
            <w:sdt>
              <w:sdtPr>
                <w:id w:val="-1855415581"/>
                <w:placeholder>
                  <w:docPart w:val="D2C453BB2FB04872A36E8FFF0FB369B8"/>
                </w:placeholder>
                <w:temporary/>
                <w:showingPlcHdr/>
                <w15:appearance w15:val="hidden"/>
              </w:sdtPr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AD170AF" w14:textId="77777777" w:rsidR="00800901" w:rsidRDefault="00000000" w:rsidP="00943931">
            <w:pPr>
              <w:pStyle w:val="Days"/>
            </w:pPr>
            <w:sdt>
              <w:sdtPr>
                <w:id w:val="1527061453"/>
                <w:placeholder>
                  <w:docPart w:val="67B79224975F4A19BEA2B6122C4E428F"/>
                </w:placeholder>
                <w:temporary/>
                <w:showingPlcHdr/>
                <w15:appearance w15:val="hidden"/>
              </w:sdtPr>
              <w:sdtContent>
                <w:r w:rsidR="00800901">
                  <w:t>Saturday</w:t>
                </w:r>
              </w:sdtContent>
            </w:sdt>
          </w:p>
        </w:tc>
      </w:tr>
      <w:tr w:rsidR="00800901" w14:paraId="4EF5D9B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C56E4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24C47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9273F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78411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66188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C8A31A" w14:textId="77777777" w:rsidR="00800901" w:rsidRDefault="00800901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25FA07" w14:textId="77777777" w:rsidR="00800901" w:rsidRDefault="00800901" w:rsidP="00943931">
            <w:pPr>
              <w:pStyle w:val="Dates"/>
            </w:pPr>
            <w:r>
              <w:t>2</w:t>
            </w:r>
          </w:p>
        </w:tc>
      </w:tr>
      <w:tr w:rsidR="00800901" w14:paraId="3BB99DD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AE7FB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66BD2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73CFB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F5A3E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9DED1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9DAE8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3E2261" w14:textId="77777777" w:rsidR="00800901" w:rsidRDefault="00800901" w:rsidP="00943931"/>
        </w:tc>
      </w:tr>
      <w:tr w:rsidR="00800901" w14:paraId="2E053C4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E8CFDD" w14:textId="77777777" w:rsidR="00800901" w:rsidRDefault="00800901" w:rsidP="00800901">
            <w:pPr>
              <w:pStyle w:val="Dates"/>
            </w:pPr>
            <w:r w:rsidRPr="00094204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7B492C" w14:textId="77777777" w:rsidR="00800901" w:rsidRDefault="00800901" w:rsidP="00800901">
            <w:pPr>
              <w:pStyle w:val="Dates"/>
            </w:pPr>
            <w:r w:rsidRPr="00094204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B2E871" w14:textId="77777777" w:rsidR="00800901" w:rsidRDefault="00800901" w:rsidP="00800901">
            <w:pPr>
              <w:pStyle w:val="Dates"/>
            </w:pPr>
            <w:r w:rsidRPr="00094204"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8BE727" w14:textId="77777777" w:rsidR="00800901" w:rsidRDefault="00800901" w:rsidP="00800901">
            <w:pPr>
              <w:pStyle w:val="Dates"/>
            </w:pPr>
            <w:r w:rsidRPr="00094204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2FB489" w14:textId="77777777" w:rsidR="00800901" w:rsidRDefault="00800901" w:rsidP="00800901">
            <w:pPr>
              <w:pStyle w:val="Dates"/>
            </w:pPr>
            <w:r w:rsidRPr="00094204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2DBECB" w14:textId="77777777" w:rsidR="00800901" w:rsidRDefault="00800901" w:rsidP="00800901">
            <w:pPr>
              <w:pStyle w:val="Dates"/>
            </w:pPr>
            <w:r w:rsidRPr="00094204">
              <w:t>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FD2F1E" w14:textId="77777777" w:rsidR="00800901" w:rsidRDefault="00800901" w:rsidP="00800901">
            <w:pPr>
              <w:pStyle w:val="Dates"/>
            </w:pPr>
            <w:r w:rsidRPr="00094204">
              <w:t>9</w:t>
            </w:r>
          </w:p>
        </w:tc>
      </w:tr>
      <w:tr w:rsidR="00800901" w14:paraId="12F468A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E7753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87D87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88ADF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85C66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1A0F5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CBBBA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EB965E" w14:textId="77777777" w:rsidR="00800901" w:rsidRDefault="00800901" w:rsidP="00943931"/>
        </w:tc>
      </w:tr>
      <w:tr w:rsidR="00800901" w14:paraId="34C2ACE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603DC4" w14:textId="77777777" w:rsidR="00800901" w:rsidRDefault="00800901" w:rsidP="00800901">
            <w:pPr>
              <w:pStyle w:val="Dates"/>
            </w:pPr>
            <w:r w:rsidRPr="00C32EDB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2E5349" w14:textId="77777777" w:rsidR="00800901" w:rsidRDefault="00800901" w:rsidP="00800901">
            <w:pPr>
              <w:pStyle w:val="Dates"/>
            </w:pPr>
            <w:r w:rsidRPr="00C32EDB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3DCB25" w14:textId="77777777" w:rsidR="00800901" w:rsidRDefault="00800901" w:rsidP="00800901">
            <w:pPr>
              <w:pStyle w:val="Dates"/>
            </w:pPr>
            <w:r w:rsidRPr="00C32EDB"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A72A0E" w14:textId="77777777" w:rsidR="00800901" w:rsidRDefault="00800901" w:rsidP="00800901">
            <w:pPr>
              <w:pStyle w:val="Dates"/>
            </w:pPr>
            <w:r w:rsidRPr="00C32EDB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0505DE" w14:textId="77777777" w:rsidR="00800901" w:rsidRDefault="00800901" w:rsidP="00800901">
            <w:pPr>
              <w:pStyle w:val="Dates"/>
            </w:pPr>
            <w:r w:rsidRPr="00C32EDB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BF0AFD" w14:textId="77777777" w:rsidR="00800901" w:rsidRDefault="00800901" w:rsidP="00800901">
            <w:pPr>
              <w:pStyle w:val="Dates"/>
            </w:pPr>
            <w:r w:rsidRPr="00C32EDB">
              <w:t>15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1550A0" w14:textId="77777777" w:rsidR="00800901" w:rsidRDefault="00800901" w:rsidP="00800901">
            <w:pPr>
              <w:pStyle w:val="Dates"/>
            </w:pPr>
            <w:r w:rsidRPr="00C32EDB">
              <w:t>16</w:t>
            </w:r>
          </w:p>
        </w:tc>
      </w:tr>
      <w:tr w:rsidR="00800901" w14:paraId="4ABC9CE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6F8B7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45DF2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8F6265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BE743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7D2C5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19B3B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10EF63" w14:textId="77777777" w:rsidR="00800901" w:rsidRDefault="00800901" w:rsidP="00943931"/>
        </w:tc>
      </w:tr>
      <w:tr w:rsidR="00800901" w14:paraId="06DD39A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DB3D81" w14:textId="77777777" w:rsidR="00800901" w:rsidRDefault="00800901" w:rsidP="00800901">
            <w:pPr>
              <w:pStyle w:val="Dates"/>
            </w:pPr>
            <w:r w:rsidRPr="00E22C8E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D34891" w14:textId="77777777" w:rsidR="00800901" w:rsidRDefault="00800901" w:rsidP="00800901">
            <w:pPr>
              <w:pStyle w:val="Dates"/>
            </w:pPr>
            <w:r w:rsidRPr="00E22C8E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93C031" w14:textId="77777777" w:rsidR="00800901" w:rsidRDefault="00800901" w:rsidP="00800901">
            <w:pPr>
              <w:pStyle w:val="Dates"/>
            </w:pPr>
            <w:r w:rsidRPr="00E22C8E">
              <w:t>19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40BF4B" w14:textId="77777777" w:rsidR="00800901" w:rsidRDefault="00800901" w:rsidP="00800901">
            <w:pPr>
              <w:pStyle w:val="Dates"/>
            </w:pPr>
            <w:r w:rsidRPr="00E22C8E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F74929" w14:textId="77777777" w:rsidR="00800901" w:rsidRDefault="00800901" w:rsidP="00800901">
            <w:pPr>
              <w:pStyle w:val="Dates"/>
            </w:pPr>
            <w:r w:rsidRPr="00E22C8E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BE641E" w14:textId="77777777" w:rsidR="00800901" w:rsidRDefault="00800901" w:rsidP="00800901">
            <w:pPr>
              <w:pStyle w:val="Dates"/>
            </w:pPr>
            <w:r w:rsidRPr="00E22C8E">
              <w:t>22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138B8C" w14:textId="77777777" w:rsidR="00800901" w:rsidRDefault="00800901" w:rsidP="00800901">
            <w:pPr>
              <w:pStyle w:val="Dates"/>
            </w:pPr>
            <w:r w:rsidRPr="00E22C8E">
              <w:t>23</w:t>
            </w:r>
          </w:p>
        </w:tc>
      </w:tr>
      <w:tr w:rsidR="00800901" w14:paraId="6E34515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F878B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3B797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AFAF9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F0C44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A75C2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87BF2D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BE0E38" w14:textId="77777777" w:rsidR="00800901" w:rsidRDefault="00800901" w:rsidP="00943931"/>
        </w:tc>
      </w:tr>
      <w:tr w:rsidR="00800901" w14:paraId="3ED491D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2125A9" w14:textId="77777777" w:rsidR="00800901" w:rsidRDefault="00800901" w:rsidP="00800901">
            <w:pPr>
              <w:pStyle w:val="Dates"/>
            </w:pPr>
            <w:r w:rsidRPr="00FD37B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AEA0EE" w14:textId="77777777" w:rsidR="00800901" w:rsidRDefault="00800901" w:rsidP="00800901">
            <w:pPr>
              <w:pStyle w:val="Dates"/>
            </w:pPr>
            <w:r w:rsidRPr="00FD37B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60B0CF" w14:textId="77777777" w:rsidR="00800901" w:rsidRDefault="00800901" w:rsidP="00800901">
            <w:pPr>
              <w:pStyle w:val="Dates"/>
            </w:pPr>
            <w:r w:rsidRPr="00FD37BF">
              <w:t>26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6BFA0C" w14:textId="77777777" w:rsidR="00800901" w:rsidRDefault="00800901" w:rsidP="00800901">
            <w:pPr>
              <w:pStyle w:val="Dates"/>
            </w:pPr>
            <w:r w:rsidRPr="00FD37BF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647A26" w14:textId="77777777" w:rsidR="00800901" w:rsidRDefault="00800901" w:rsidP="00800901">
            <w:pPr>
              <w:pStyle w:val="Dates"/>
            </w:pPr>
            <w:r w:rsidRPr="00FD37BF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AECAD6" w14:textId="77777777" w:rsidR="00800901" w:rsidRDefault="00800901" w:rsidP="00800901">
            <w:pPr>
              <w:pStyle w:val="Dates"/>
            </w:pPr>
            <w:r w:rsidRPr="00FD37BF">
              <w:t>29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A85512" w14:textId="77777777" w:rsidR="00800901" w:rsidRDefault="00800901" w:rsidP="00800901">
            <w:pPr>
              <w:pStyle w:val="Dates"/>
            </w:pPr>
            <w:r w:rsidRPr="00FD37BF">
              <w:t>30</w:t>
            </w:r>
          </w:p>
        </w:tc>
      </w:tr>
      <w:tr w:rsidR="0005195E" w14:paraId="6191D78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ECD51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B73B8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738D2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FBB6B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9E3DC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B4383B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DE19D6" w14:textId="77777777" w:rsidR="00800901" w:rsidRDefault="00800901" w:rsidP="00943931"/>
        </w:tc>
      </w:tr>
      <w:tr w:rsidR="00800901" w14:paraId="134BF0E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05ECAC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5556C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EEF765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95B522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52B23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8BD227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0A0AC4" w14:textId="77777777" w:rsidR="00800901" w:rsidRDefault="00800901" w:rsidP="00943931">
            <w:pPr>
              <w:pStyle w:val="Dates"/>
            </w:pPr>
          </w:p>
        </w:tc>
      </w:tr>
      <w:tr w:rsidR="00800901" w14:paraId="5759EB4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6660E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A06F9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E5960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B9376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9022D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96896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22C7DB" w14:textId="77777777" w:rsidR="00800901" w:rsidRDefault="00800901" w:rsidP="00943931"/>
        </w:tc>
      </w:tr>
    </w:tbl>
    <w:p w14:paraId="2FA50BDE" w14:textId="77777777" w:rsidR="00D435C2" w:rsidRDefault="00D435C2" w:rsidP="00D435C2">
      <w:pPr>
        <w:sectPr w:rsidR="00D435C2" w:rsidSect="00102B1D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5DACFF5C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69C51924" w14:textId="77777777" w:rsidR="00800901" w:rsidRDefault="00800901" w:rsidP="00943931">
            <w:pPr>
              <w:pStyle w:val="Month"/>
            </w:pPr>
            <w:r>
              <w:lastRenderedPageBreak/>
              <w:t>December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49625D95" w14:textId="77777777" w:rsidR="00800901" w:rsidRDefault="00800901" w:rsidP="00943931"/>
        </w:tc>
      </w:tr>
      <w:tr w:rsidR="00800901" w14:paraId="6B4AE527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50CD4B48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6ECDE158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224F97A3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345F07F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D27FE32" w14:textId="77777777" w:rsidR="00800901" w:rsidRPr="003F1620" w:rsidRDefault="00800901" w:rsidP="00943931"/>
        </w:tc>
      </w:tr>
      <w:tr w:rsidR="00800901" w14:paraId="25EEAE3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2790907" w14:textId="77777777" w:rsidR="00800901" w:rsidRDefault="00000000" w:rsidP="00943931">
            <w:pPr>
              <w:pStyle w:val="Days"/>
            </w:pPr>
            <w:sdt>
              <w:sdtPr>
                <w:id w:val="1386836780"/>
                <w:placeholder>
                  <w:docPart w:val="AD57269875534CBEBE7D235D6F8EB72F"/>
                </w:placeholder>
                <w:temporary/>
                <w:showingPlcHdr/>
                <w15:appearance w15:val="hidden"/>
              </w:sdtPr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85C2FF4" w14:textId="77777777" w:rsidR="00800901" w:rsidRDefault="00000000" w:rsidP="00943931">
            <w:pPr>
              <w:pStyle w:val="Days"/>
            </w:pPr>
            <w:sdt>
              <w:sdtPr>
                <w:id w:val="-1097705681"/>
                <w:placeholder>
                  <w:docPart w:val="3D85C26221E942C391B3887CABA8468D"/>
                </w:placeholder>
                <w:temporary/>
                <w:showingPlcHdr/>
                <w15:appearance w15:val="hidden"/>
              </w:sdtPr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3A87862" w14:textId="77777777" w:rsidR="00800901" w:rsidRDefault="00000000" w:rsidP="00943931">
            <w:pPr>
              <w:pStyle w:val="Days"/>
            </w:pPr>
            <w:sdt>
              <w:sdtPr>
                <w:id w:val="70863920"/>
                <w:placeholder>
                  <w:docPart w:val="0ED0A223C6F64FB5BC8C56899CB4AE97"/>
                </w:placeholder>
                <w:temporary/>
                <w:showingPlcHdr/>
                <w15:appearance w15:val="hidden"/>
              </w:sdtPr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11F3226" w14:textId="77777777" w:rsidR="00800901" w:rsidRDefault="00000000" w:rsidP="00943931">
            <w:pPr>
              <w:pStyle w:val="Days"/>
            </w:pPr>
            <w:sdt>
              <w:sdtPr>
                <w:id w:val="876591387"/>
                <w:placeholder>
                  <w:docPart w:val="F82FED733CE84165B34FBC2A72A9B208"/>
                </w:placeholder>
                <w:temporary/>
                <w:showingPlcHdr/>
                <w15:appearance w15:val="hidden"/>
              </w:sdtPr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4D3C0E2" w14:textId="77777777" w:rsidR="00800901" w:rsidRDefault="00000000" w:rsidP="00943931">
            <w:pPr>
              <w:pStyle w:val="Days"/>
            </w:pPr>
            <w:sdt>
              <w:sdtPr>
                <w:id w:val="-1402218881"/>
                <w:placeholder>
                  <w:docPart w:val="8B90A9CA7C904CDE90D33D7F93ADBC08"/>
                </w:placeholder>
                <w:temporary/>
                <w:showingPlcHdr/>
                <w15:appearance w15:val="hidden"/>
              </w:sdtPr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A9B7937" w14:textId="77777777" w:rsidR="00800901" w:rsidRDefault="00000000" w:rsidP="00943931">
            <w:pPr>
              <w:pStyle w:val="Days"/>
            </w:pPr>
            <w:sdt>
              <w:sdtPr>
                <w:id w:val="936644676"/>
                <w:placeholder>
                  <w:docPart w:val="58F9974472784264B2283B997BA3E6FE"/>
                </w:placeholder>
                <w:temporary/>
                <w:showingPlcHdr/>
                <w15:appearance w15:val="hidden"/>
              </w:sdtPr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9860805" w14:textId="77777777" w:rsidR="00800901" w:rsidRDefault="00000000" w:rsidP="00943931">
            <w:pPr>
              <w:pStyle w:val="Days"/>
            </w:pPr>
            <w:sdt>
              <w:sdtPr>
                <w:id w:val="1396164252"/>
                <w:placeholder>
                  <w:docPart w:val="10C8E01B836C4752836C210B4BBA6DD0"/>
                </w:placeholder>
                <w:temporary/>
                <w:showingPlcHdr/>
                <w15:appearance w15:val="hidden"/>
              </w:sdtPr>
              <w:sdtContent>
                <w:r w:rsidR="00800901">
                  <w:t>Saturday</w:t>
                </w:r>
              </w:sdtContent>
            </w:sdt>
          </w:p>
        </w:tc>
      </w:tr>
      <w:tr w:rsidR="00800901" w14:paraId="27E182A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9F2EE7" w14:textId="77777777" w:rsidR="00800901" w:rsidRDefault="00800901" w:rsidP="00800901">
            <w:pPr>
              <w:pStyle w:val="Dates"/>
            </w:pPr>
            <w:r w:rsidRPr="003D6746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D73E78" w14:textId="77777777" w:rsidR="00800901" w:rsidRDefault="00800901" w:rsidP="00800901">
            <w:pPr>
              <w:pStyle w:val="Dates"/>
            </w:pPr>
            <w:r w:rsidRPr="003D6746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84404F" w14:textId="77777777" w:rsidR="00800901" w:rsidRDefault="00800901" w:rsidP="00800901">
            <w:pPr>
              <w:pStyle w:val="Dates"/>
            </w:pPr>
            <w:r w:rsidRPr="003D6746">
              <w:t>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A3F1D0" w14:textId="77777777" w:rsidR="00800901" w:rsidRDefault="00800901" w:rsidP="00800901">
            <w:pPr>
              <w:pStyle w:val="Dates"/>
            </w:pPr>
            <w:r w:rsidRPr="003D6746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808D9B" w14:textId="77777777" w:rsidR="00800901" w:rsidRDefault="00800901" w:rsidP="00800901">
            <w:pPr>
              <w:pStyle w:val="Dates"/>
            </w:pPr>
            <w:r w:rsidRPr="003D6746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C5535F" w14:textId="77777777" w:rsidR="00800901" w:rsidRDefault="00800901" w:rsidP="00800901">
            <w:pPr>
              <w:pStyle w:val="Dates"/>
            </w:pPr>
            <w:r w:rsidRPr="003D6746">
              <w:t>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1C11BE" w14:textId="77777777" w:rsidR="00800901" w:rsidRDefault="00800901" w:rsidP="00800901">
            <w:pPr>
              <w:pStyle w:val="Dates"/>
            </w:pPr>
            <w:r w:rsidRPr="003D6746">
              <w:t>7</w:t>
            </w:r>
          </w:p>
        </w:tc>
      </w:tr>
      <w:tr w:rsidR="00800901" w14:paraId="38D51C8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5D6E2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58685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A7FA6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3EBDC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034C2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8CF18B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1B1A84" w14:textId="77777777" w:rsidR="00800901" w:rsidRDefault="00800901" w:rsidP="00943931"/>
        </w:tc>
      </w:tr>
      <w:tr w:rsidR="00800901" w14:paraId="0DC7857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B57549" w14:textId="77777777" w:rsidR="00800901" w:rsidRDefault="00800901" w:rsidP="00800901">
            <w:pPr>
              <w:pStyle w:val="Dates"/>
            </w:pPr>
            <w:r w:rsidRPr="00B4422F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615B77" w14:textId="77777777" w:rsidR="00800901" w:rsidRDefault="00800901" w:rsidP="00800901">
            <w:pPr>
              <w:pStyle w:val="Dates"/>
            </w:pPr>
            <w:r w:rsidRPr="00B4422F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FEDE4A" w14:textId="77777777" w:rsidR="00800901" w:rsidRDefault="00800901" w:rsidP="00800901">
            <w:pPr>
              <w:pStyle w:val="Dates"/>
            </w:pPr>
            <w:r w:rsidRPr="00B4422F">
              <w:t>10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A2929A" w14:textId="77777777" w:rsidR="00800901" w:rsidRDefault="00800901" w:rsidP="00800901">
            <w:pPr>
              <w:pStyle w:val="Dates"/>
            </w:pPr>
            <w:r w:rsidRPr="00B4422F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DEEFFF" w14:textId="77777777" w:rsidR="00800901" w:rsidRDefault="00800901" w:rsidP="00800901">
            <w:pPr>
              <w:pStyle w:val="Dates"/>
            </w:pPr>
            <w:r w:rsidRPr="00B4422F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A9B925" w14:textId="77777777" w:rsidR="00800901" w:rsidRDefault="00800901" w:rsidP="00800901">
            <w:pPr>
              <w:pStyle w:val="Dates"/>
            </w:pPr>
            <w:r w:rsidRPr="00B4422F">
              <w:t>13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307A0F" w14:textId="77777777" w:rsidR="00800901" w:rsidRDefault="00800901" w:rsidP="00800901">
            <w:pPr>
              <w:pStyle w:val="Dates"/>
            </w:pPr>
            <w:r w:rsidRPr="00B4422F">
              <w:t>14</w:t>
            </w:r>
          </w:p>
        </w:tc>
      </w:tr>
      <w:tr w:rsidR="00800901" w14:paraId="5460B52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56FA6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D1C7D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EB7AC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D347E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79D6D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349862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C68ECA" w14:textId="77777777" w:rsidR="00800901" w:rsidRDefault="00800901" w:rsidP="00943931"/>
        </w:tc>
      </w:tr>
      <w:tr w:rsidR="00800901" w14:paraId="68F0BBA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123D83" w14:textId="77777777" w:rsidR="00800901" w:rsidRDefault="00800901" w:rsidP="00800901">
            <w:pPr>
              <w:pStyle w:val="Dates"/>
            </w:pPr>
            <w:r w:rsidRPr="001245F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CE81BC" w14:textId="77777777" w:rsidR="00800901" w:rsidRDefault="00800901" w:rsidP="00800901">
            <w:pPr>
              <w:pStyle w:val="Dates"/>
            </w:pPr>
            <w:r w:rsidRPr="001245F2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53FD84" w14:textId="77777777" w:rsidR="00800901" w:rsidRDefault="00800901" w:rsidP="00800901">
            <w:pPr>
              <w:pStyle w:val="Dates"/>
            </w:pPr>
            <w:r w:rsidRPr="001245F2">
              <w:t>17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3159DE" w14:textId="77777777" w:rsidR="00800901" w:rsidRDefault="00800901" w:rsidP="00800901">
            <w:pPr>
              <w:pStyle w:val="Dates"/>
            </w:pPr>
            <w:r w:rsidRPr="001245F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5153DE" w14:textId="77777777" w:rsidR="00800901" w:rsidRDefault="00800901" w:rsidP="00800901">
            <w:pPr>
              <w:pStyle w:val="Dates"/>
            </w:pPr>
            <w:r w:rsidRPr="001245F2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0B4AA9" w14:textId="77777777" w:rsidR="00800901" w:rsidRDefault="00800901" w:rsidP="00800901">
            <w:pPr>
              <w:pStyle w:val="Dates"/>
            </w:pPr>
            <w:r w:rsidRPr="001245F2">
              <w:t>20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3C00A0" w14:textId="77777777" w:rsidR="00800901" w:rsidRDefault="00800901" w:rsidP="00800901">
            <w:pPr>
              <w:pStyle w:val="Dates"/>
            </w:pPr>
            <w:r w:rsidRPr="001245F2">
              <w:t>21</w:t>
            </w:r>
          </w:p>
        </w:tc>
      </w:tr>
      <w:tr w:rsidR="00800901" w14:paraId="33AE9E6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5D264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93503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79D5C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0C08B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B830B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32F36B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B1163A" w14:textId="77777777" w:rsidR="00800901" w:rsidRDefault="00800901" w:rsidP="00943931"/>
        </w:tc>
      </w:tr>
      <w:tr w:rsidR="00800901" w14:paraId="527A16E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001F33" w14:textId="77777777" w:rsidR="00800901" w:rsidRDefault="00800901" w:rsidP="00800901">
            <w:pPr>
              <w:pStyle w:val="Dates"/>
            </w:pPr>
            <w:r w:rsidRPr="00AE02F2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B9C770" w14:textId="77777777" w:rsidR="00800901" w:rsidRDefault="00800901" w:rsidP="00800901">
            <w:pPr>
              <w:pStyle w:val="Dates"/>
            </w:pPr>
            <w:r w:rsidRPr="00AE02F2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24DA59" w14:textId="77777777" w:rsidR="00800901" w:rsidRDefault="00800901" w:rsidP="00800901">
            <w:pPr>
              <w:pStyle w:val="Dates"/>
            </w:pPr>
            <w:r w:rsidRPr="00AE02F2">
              <w:t>24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D946D2" w14:textId="77777777" w:rsidR="00800901" w:rsidRDefault="00800901" w:rsidP="00800901">
            <w:pPr>
              <w:pStyle w:val="Dates"/>
            </w:pPr>
            <w:r w:rsidRPr="00AE02F2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7ED2DC" w14:textId="77777777" w:rsidR="00800901" w:rsidRDefault="00800901" w:rsidP="00800901">
            <w:pPr>
              <w:pStyle w:val="Dates"/>
            </w:pPr>
            <w:r w:rsidRPr="00AE02F2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6C2354" w14:textId="77777777" w:rsidR="00800901" w:rsidRDefault="00800901" w:rsidP="00800901">
            <w:pPr>
              <w:pStyle w:val="Dates"/>
            </w:pPr>
            <w:r w:rsidRPr="00AE02F2">
              <w:t>27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942C73" w14:textId="77777777" w:rsidR="00800901" w:rsidRDefault="00800901" w:rsidP="00800901">
            <w:pPr>
              <w:pStyle w:val="Dates"/>
            </w:pPr>
            <w:r w:rsidRPr="00AE02F2">
              <w:t>28</w:t>
            </w:r>
          </w:p>
        </w:tc>
      </w:tr>
      <w:tr w:rsidR="00800901" w14:paraId="4F5EE47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CEC2E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17662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B7421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6EFDE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0EDAA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E66BA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BC56E8" w14:textId="77777777" w:rsidR="00800901" w:rsidRDefault="00800901" w:rsidP="00943931"/>
        </w:tc>
      </w:tr>
      <w:tr w:rsidR="00800901" w14:paraId="28C2695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6E7495" w14:textId="77777777" w:rsidR="00800901" w:rsidRDefault="00800901" w:rsidP="00800901">
            <w:pPr>
              <w:pStyle w:val="Dates"/>
            </w:pPr>
            <w:r w:rsidRPr="001F3990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7B2E14" w14:textId="77777777" w:rsidR="00800901" w:rsidRDefault="00800901" w:rsidP="00800901">
            <w:pPr>
              <w:pStyle w:val="Dates"/>
            </w:pPr>
            <w:r w:rsidRPr="001F3990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A386B6" w14:textId="77777777" w:rsidR="00800901" w:rsidRDefault="00800901" w:rsidP="00800901">
            <w:pPr>
              <w:pStyle w:val="Dates"/>
            </w:pPr>
            <w:r w:rsidRPr="001F3990">
              <w:t>31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73DEF6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3D8451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0A087D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F4A749" w14:textId="77777777" w:rsidR="00800901" w:rsidRDefault="00800901" w:rsidP="00800901">
            <w:pPr>
              <w:pStyle w:val="Dates"/>
            </w:pPr>
          </w:p>
        </w:tc>
      </w:tr>
      <w:tr w:rsidR="0005195E" w14:paraId="36D5676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5130C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C96F9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CB45F5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4787C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305A2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FF25A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54DE00" w14:textId="77777777" w:rsidR="00800901" w:rsidRDefault="00800901" w:rsidP="00943931"/>
        </w:tc>
      </w:tr>
      <w:tr w:rsidR="00800901" w14:paraId="066C4FF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ED2DF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0847A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B08D22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231A2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B045D5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73BE2A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533D88" w14:textId="77777777" w:rsidR="00800901" w:rsidRDefault="00800901" w:rsidP="00943931">
            <w:pPr>
              <w:pStyle w:val="Dates"/>
            </w:pPr>
          </w:p>
        </w:tc>
      </w:tr>
      <w:tr w:rsidR="00800901" w14:paraId="1D5AB4D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43999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68ACF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C081E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43822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E433A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9F988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ABC96A" w14:textId="77777777" w:rsidR="00800901" w:rsidRDefault="00800901" w:rsidP="00943931"/>
        </w:tc>
      </w:tr>
    </w:tbl>
    <w:p w14:paraId="3BD83A9A" w14:textId="77777777" w:rsidR="00D435C2" w:rsidRDefault="00D435C2"/>
    <w:sectPr w:rsidR="00D435C2" w:rsidSect="00102B1D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1AC9" w14:textId="77777777" w:rsidR="00102B1D" w:rsidRDefault="00102B1D">
      <w:pPr>
        <w:spacing w:before="0" w:after="0"/>
      </w:pPr>
      <w:r>
        <w:separator/>
      </w:r>
    </w:p>
  </w:endnote>
  <w:endnote w:type="continuationSeparator" w:id="0">
    <w:p w14:paraId="412835D0" w14:textId="77777777" w:rsidR="00102B1D" w:rsidRDefault="00102B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B605" w14:textId="77777777" w:rsidR="00102B1D" w:rsidRDefault="00102B1D">
      <w:pPr>
        <w:spacing w:before="0" w:after="0"/>
      </w:pPr>
      <w:r>
        <w:separator/>
      </w:r>
    </w:p>
  </w:footnote>
  <w:footnote w:type="continuationSeparator" w:id="0">
    <w:p w14:paraId="0CDBDE3C" w14:textId="77777777" w:rsidR="00102B1D" w:rsidRDefault="00102B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AA76C1"/>
    <w:rsid w:val="00020C49"/>
    <w:rsid w:val="0005195E"/>
    <w:rsid w:val="00056814"/>
    <w:rsid w:val="0006779F"/>
    <w:rsid w:val="00080EF7"/>
    <w:rsid w:val="000A20FE"/>
    <w:rsid w:val="00100BAF"/>
    <w:rsid w:val="00102B1D"/>
    <w:rsid w:val="0011772B"/>
    <w:rsid w:val="00145E24"/>
    <w:rsid w:val="0019694E"/>
    <w:rsid w:val="001A3A8D"/>
    <w:rsid w:val="001C5DC3"/>
    <w:rsid w:val="00275542"/>
    <w:rsid w:val="0027720C"/>
    <w:rsid w:val="002F6E35"/>
    <w:rsid w:val="003A63E1"/>
    <w:rsid w:val="003A7FDB"/>
    <w:rsid w:val="003B47BC"/>
    <w:rsid w:val="003C0968"/>
    <w:rsid w:val="003D7DDA"/>
    <w:rsid w:val="003F1620"/>
    <w:rsid w:val="00406C2A"/>
    <w:rsid w:val="004330E1"/>
    <w:rsid w:val="00454FED"/>
    <w:rsid w:val="004C5B17"/>
    <w:rsid w:val="005069BC"/>
    <w:rsid w:val="005253F2"/>
    <w:rsid w:val="005562FE"/>
    <w:rsid w:val="00557989"/>
    <w:rsid w:val="00572E54"/>
    <w:rsid w:val="005D393D"/>
    <w:rsid w:val="007564A4"/>
    <w:rsid w:val="007777B1"/>
    <w:rsid w:val="007A49F2"/>
    <w:rsid w:val="007F23B1"/>
    <w:rsid w:val="00800901"/>
    <w:rsid w:val="00874C9A"/>
    <w:rsid w:val="008E3EF6"/>
    <w:rsid w:val="009035F5"/>
    <w:rsid w:val="0092231B"/>
    <w:rsid w:val="00944085"/>
    <w:rsid w:val="00946A27"/>
    <w:rsid w:val="00953A96"/>
    <w:rsid w:val="009A0FFF"/>
    <w:rsid w:val="00A4654E"/>
    <w:rsid w:val="00A73BBF"/>
    <w:rsid w:val="00AA245C"/>
    <w:rsid w:val="00AA76C1"/>
    <w:rsid w:val="00AB29FA"/>
    <w:rsid w:val="00B70858"/>
    <w:rsid w:val="00B8151A"/>
    <w:rsid w:val="00B97BB2"/>
    <w:rsid w:val="00C0276E"/>
    <w:rsid w:val="00C11D39"/>
    <w:rsid w:val="00C71D73"/>
    <w:rsid w:val="00C7735D"/>
    <w:rsid w:val="00CB1C1C"/>
    <w:rsid w:val="00CC02EC"/>
    <w:rsid w:val="00D17693"/>
    <w:rsid w:val="00D435C2"/>
    <w:rsid w:val="00D7230E"/>
    <w:rsid w:val="00DA53A1"/>
    <w:rsid w:val="00DA6098"/>
    <w:rsid w:val="00DE6C1E"/>
    <w:rsid w:val="00DF051F"/>
    <w:rsid w:val="00DF32DE"/>
    <w:rsid w:val="00E02644"/>
    <w:rsid w:val="00E13B83"/>
    <w:rsid w:val="00E54E11"/>
    <w:rsid w:val="00E85D16"/>
    <w:rsid w:val="00EA1691"/>
    <w:rsid w:val="00EB320B"/>
    <w:rsid w:val="00F27DA0"/>
    <w:rsid w:val="00F27F58"/>
    <w:rsid w:val="00F710A7"/>
    <w:rsid w:val="00F93E78"/>
    <w:rsid w:val="00FA21CA"/>
    <w:rsid w:val="00FA39FF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47B271"/>
  <w15:docId w15:val="{3BE58640-E305-4A85-B421-637AA669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p\AppData\Local\Microsoft\Office\16.0\DTS\en-US%7b0568B01A-9A8E-44B0-A752-14626E99C9B5%7d\%7bC9E6C31F-B645-44B2-8EE2-89083D32E510%7dtf163829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C15C21612541F8BDB0EE53F581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CB5E-C4D8-43AC-BD09-F723CBAC8872}"/>
      </w:docPartPr>
      <w:docPartBody>
        <w:p w:rsidR="00D220C4" w:rsidRDefault="00000000">
          <w:pPr>
            <w:pStyle w:val="95C15C21612541F8BDB0EE53F5810240"/>
          </w:pPr>
          <w:r>
            <w:t>Sunday</w:t>
          </w:r>
        </w:p>
      </w:docPartBody>
    </w:docPart>
    <w:docPart>
      <w:docPartPr>
        <w:name w:val="170CA930FEFE470AB09787BC815A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D8DA-079F-444E-B385-149783FAFE98}"/>
      </w:docPartPr>
      <w:docPartBody>
        <w:p w:rsidR="00D220C4" w:rsidRDefault="00000000">
          <w:pPr>
            <w:pStyle w:val="170CA930FEFE470AB09787BC815AA3C2"/>
          </w:pPr>
          <w:r>
            <w:t>Monday</w:t>
          </w:r>
        </w:p>
      </w:docPartBody>
    </w:docPart>
    <w:docPart>
      <w:docPartPr>
        <w:name w:val="C2C2524D2916438280B2F5DF3399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6084-AB74-4BE4-AD30-A8FA050021B4}"/>
      </w:docPartPr>
      <w:docPartBody>
        <w:p w:rsidR="00D220C4" w:rsidRDefault="00000000">
          <w:pPr>
            <w:pStyle w:val="C2C2524D2916438280B2F5DF3399E356"/>
          </w:pPr>
          <w:r>
            <w:t>Tuesday</w:t>
          </w:r>
        </w:p>
      </w:docPartBody>
    </w:docPart>
    <w:docPart>
      <w:docPartPr>
        <w:name w:val="F8BAEF2AD7F245798F22BA2858F1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F34D-9A49-4CE4-8F1A-9CACC072D2BD}"/>
      </w:docPartPr>
      <w:docPartBody>
        <w:p w:rsidR="00D220C4" w:rsidRDefault="00000000">
          <w:pPr>
            <w:pStyle w:val="F8BAEF2AD7F245798F22BA2858F1E21D"/>
          </w:pPr>
          <w:r>
            <w:t>Wednesday</w:t>
          </w:r>
        </w:p>
      </w:docPartBody>
    </w:docPart>
    <w:docPart>
      <w:docPartPr>
        <w:name w:val="5EBC9B69FE564D65909486FF2840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5D37-C578-4720-84C7-175953F4FE79}"/>
      </w:docPartPr>
      <w:docPartBody>
        <w:p w:rsidR="00D220C4" w:rsidRDefault="00000000">
          <w:pPr>
            <w:pStyle w:val="5EBC9B69FE564D65909486FF2840B4AC"/>
          </w:pPr>
          <w:r>
            <w:t>Thursday</w:t>
          </w:r>
        </w:p>
      </w:docPartBody>
    </w:docPart>
    <w:docPart>
      <w:docPartPr>
        <w:name w:val="4E51DE62D064479E8AEED773D678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1568D-0FF4-4A67-91C6-B47EE125DDF3}"/>
      </w:docPartPr>
      <w:docPartBody>
        <w:p w:rsidR="00D220C4" w:rsidRDefault="00000000">
          <w:pPr>
            <w:pStyle w:val="4E51DE62D064479E8AEED773D6783275"/>
          </w:pPr>
          <w:r>
            <w:t>Friday</w:t>
          </w:r>
        </w:p>
      </w:docPartBody>
    </w:docPart>
    <w:docPart>
      <w:docPartPr>
        <w:name w:val="B33DF7CB82874EFCBEDDCE2672F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0106-4222-4628-870A-FADCA7DEE676}"/>
      </w:docPartPr>
      <w:docPartBody>
        <w:p w:rsidR="00D220C4" w:rsidRDefault="00000000">
          <w:pPr>
            <w:pStyle w:val="B33DF7CB82874EFCBEDDCE2672F05B36"/>
          </w:pPr>
          <w:r>
            <w:t>Saturday</w:t>
          </w:r>
        </w:p>
      </w:docPartBody>
    </w:docPart>
    <w:docPart>
      <w:docPartPr>
        <w:name w:val="AA78B83F67AA4C41852BDC59FA0E5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187D-5952-4084-8D7B-9B3DD7ACB481}"/>
      </w:docPartPr>
      <w:docPartBody>
        <w:p w:rsidR="00D220C4" w:rsidRDefault="00000000">
          <w:pPr>
            <w:pStyle w:val="AA78B83F67AA4C41852BDC59FA0E5B34"/>
          </w:pPr>
          <w:r>
            <w:t>Sunday</w:t>
          </w:r>
        </w:p>
      </w:docPartBody>
    </w:docPart>
    <w:docPart>
      <w:docPartPr>
        <w:name w:val="63FF41661FE342AD9FADA16A2661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ED36-6B3F-490F-99CB-48E6321A4259}"/>
      </w:docPartPr>
      <w:docPartBody>
        <w:p w:rsidR="00D220C4" w:rsidRDefault="00000000">
          <w:pPr>
            <w:pStyle w:val="63FF41661FE342AD9FADA16A2661B4F1"/>
          </w:pPr>
          <w:r>
            <w:t>Monday</w:t>
          </w:r>
        </w:p>
      </w:docPartBody>
    </w:docPart>
    <w:docPart>
      <w:docPartPr>
        <w:name w:val="C4F02330ECAF4CA5BB67DCECC0A3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D843-4116-4828-8950-494195B76616}"/>
      </w:docPartPr>
      <w:docPartBody>
        <w:p w:rsidR="00D220C4" w:rsidRDefault="00000000">
          <w:pPr>
            <w:pStyle w:val="C4F02330ECAF4CA5BB67DCECC0A39AA5"/>
          </w:pPr>
          <w:r>
            <w:t>Tuesday</w:t>
          </w:r>
        </w:p>
      </w:docPartBody>
    </w:docPart>
    <w:docPart>
      <w:docPartPr>
        <w:name w:val="24545539A1854C87B829B7D1A196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07BB2-D556-485D-8BF7-D1A97609404A}"/>
      </w:docPartPr>
      <w:docPartBody>
        <w:p w:rsidR="00D220C4" w:rsidRDefault="00000000">
          <w:pPr>
            <w:pStyle w:val="24545539A1854C87B829B7D1A196C963"/>
          </w:pPr>
          <w:r>
            <w:t>Wednesday</w:t>
          </w:r>
        </w:p>
      </w:docPartBody>
    </w:docPart>
    <w:docPart>
      <w:docPartPr>
        <w:name w:val="61D7732F4B1F4207B861BE48F78A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2FB4-FA8C-4707-839B-55891C6873A7}"/>
      </w:docPartPr>
      <w:docPartBody>
        <w:p w:rsidR="00D220C4" w:rsidRDefault="00000000">
          <w:pPr>
            <w:pStyle w:val="61D7732F4B1F4207B861BE48F78ACC0F"/>
          </w:pPr>
          <w:r>
            <w:t>Thursday</w:t>
          </w:r>
        </w:p>
      </w:docPartBody>
    </w:docPart>
    <w:docPart>
      <w:docPartPr>
        <w:name w:val="46D301C82F714CB6A58BAB9D401F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8B44-0332-44DD-BFC4-FA16C8C19870}"/>
      </w:docPartPr>
      <w:docPartBody>
        <w:p w:rsidR="00D220C4" w:rsidRDefault="00000000">
          <w:pPr>
            <w:pStyle w:val="46D301C82F714CB6A58BAB9D401F0AF5"/>
          </w:pPr>
          <w:r>
            <w:t>Friday</w:t>
          </w:r>
        </w:p>
      </w:docPartBody>
    </w:docPart>
    <w:docPart>
      <w:docPartPr>
        <w:name w:val="B2D1FA95E2FE406D9328763D7026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1D640-6A01-4B16-85D6-87B519C7DA1A}"/>
      </w:docPartPr>
      <w:docPartBody>
        <w:p w:rsidR="00D220C4" w:rsidRDefault="00000000">
          <w:pPr>
            <w:pStyle w:val="B2D1FA95E2FE406D9328763D70262882"/>
          </w:pPr>
          <w:r>
            <w:t>Saturday</w:t>
          </w:r>
        </w:p>
      </w:docPartBody>
    </w:docPart>
    <w:docPart>
      <w:docPartPr>
        <w:name w:val="F9457834D42245E79BA405696E27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C74C-8879-4D4C-8D88-02A1A8A94403}"/>
      </w:docPartPr>
      <w:docPartBody>
        <w:p w:rsidR="00D220C4" w:rsidRDefault="00000000">
          <w:pPr>
            <w:pStyle w:val="F9457834D42245E79BA405696E27B55F"/>
          </w:pPr>
          <w:r>
            <w:t>Sunday</w:t>
          </w:r>
        </w:p>
      </w:docPartBody>
    </w:docPart>
    <w:docPart>
      <w:docPartPr>
        <w:name w:val="14DAAF00851E4637826A703629B9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F6CB-71A3-494F-962D-38DEFF4C7835}"/>
      </w:docPartPr>
      <w:docPartBody>
        <w:p w:rsidR="00D220C4" w:rsidRDefault="00000000">
          <w:pPr>
            <w:pStyle w:val="14DAAF00851E4637826A703629B9BAEF"/>
          </w:pPr>
          <w:r>
            <w:t>Monday</w:t>
          </w:r>
        </w:p>
      </w:docPartBody>
    </w:docPart>
    <w:docPart>
      <w:docPartPr>
        <w:name w:val="CBD13D1B887B46E892F6A24D4505E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BEF1-B83B-4C44-9E3F-032590C2204E}"/>
      </w:docPartPr>
      <w:docPartBody>
        <w:p w:rsidR="00D220C4" w:rsidRDefault="00000000">
          <w:pPr>
            <w:pStyle w:val="CBD13D1B887B46E892F6A24D4505E530"/>
          </w:pPr>
          <w:r>
            <w:t>Tuesday</w:t>
          </w:r>
        </w:p>
      </w:docPartBody>
    </w:docPart>
    <w:docPart>
      <w:docPartPr>
        <w:name w:val="44DCB068947F4FD9820C33B76FB7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45209-4CDD-4037-AC62-3A7FE5186D0A}"/>
      </w:docPartPr>
      <w:docPartBody>
        <w:p w:rsidR="00D220C4" w:rsidRDefault="00000000">
          <w:pPr>
            <w:pStyle w:val="44DCB068947F4FD9820C33B76FB75B69"/>
          </w:pPr>
          <w:r>
            <w:t>Wednesday</w:t>
          </w:r>
        </w:p>
      </w:docPartBody>
    </w:docPart>
    <w:docPart>
      <w:docPartPr>
        <w:name w:val="C1F0EDF9638544618445598448CA5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B341-7910-4C04-A900-810AEC1BAF49}"/>
      </w:docPartPr>
      <w:docPartBody>
        <w:p w:rsidR="00D220C4" w:rsidRDefault="00000000">
          <w:pPr>
            <w:pStyle w:val="C1F0EDF9638544618445598448CA5963"/>
          </w:pPr>
          <w:r>
            <w:t>Thursday</w:t>
          </w:r>
        </w:p>
      </w:docPartBody>
    </w:docPart>
    <w:docPart>
      <w:docPartPr>
        <w:name w:val="ED81723D0C3A4FBFB0DC012C5758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5F5D-C060-473C-B540-47E2A14C3919}"/>
      </w:docPartPr>
      <w:docPartBody>
        <w:p w:rsidR="00D220C4" w:rsidRDefault="00000000">
          <w:pPr>
            <w:pStyle w:val="ED81723D0C3A4FBFB0DC012C57585774"/>
          </w:pPr>
          <w:r>
            <w:t>Friday</w:t>
          </w:r>
        </w:p>
      </w:docPartBody>
    </w:docPart>
    <w:docPart>
      <w:docPartPr>
        <w:name w:val="8BCB00E7F2F04A0781B2546CEDE5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A85B-F5FF-4C5B-8EC7-EBDB2B32AC31}"/>
      </w:docPartPr>
      <w:docPartBody>
        <w:p w:rsidR="00D220C4" w:rsidRDefault="00000000">
          <w:pPr>
            <w:pStyle w:val="8BCB00E7F2F04A0781B2546CEDE5B079"/>
          </w:pPr>
          <w:r>
            <w:t>Saturday</w:t>
          </w:r>
        </w:p>
      </w:docPartBody>
    </w:docPart>
    <w:docPart>
      <w:docPartPr>
        <w:name w:val="C6BCBA03493E468D97B47A3B64CF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77BC-5E2A-4F25-8A1F-A582E5525BD2}"/>
      </w:docPartPr>
      <w:docPartBody>
        <w:p w:rsidR="00D220C4" w:rsidRDefault="00000000">
          <w:pPr>
            <w:pStyle w:val="C6BCBA03493E468D97B47A3B64CFE619"/>
          </w:pPr>
          <w:r>
            <w:t>Sunday</w:t>
          </w:r>
        </w:p>
      </w:docPartBody>
    </w:docPart>
    <w:docPart>
      <w:docPartPr>
        <w:name w:val="9D504C02D55E4C6AA5E8053662C3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2DDA2-4661-44A0-A8AA-1F7F91F45CA2}"/>
      </w:docPartPr>
      <w:docPartBody>
        <w:p w:rsidR="00D220C4" w:rsidRDefault="00000000">
          <w:pPr>
            <w:pStyle w:val="9D504C02D55E4C6AA5E8053662C31459"/>
          </w:pPr>
          <w:r>
            <w:t>Monday</w:t>
          </w:r>
        </w:p>
      </w:docPartBody>
    </w:docPart>
    <w:docPart>
      <w:docPartPr>
        <w:name w:val="67BED9FC26C84AD9AE62BAD4AD9C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16C29-9ABE-4EAB-A565-74871A067815}"/>
      </w:docPartPr>
      <w:docPartBody>
        <w:p w:rsidR="00D220C4" w:rsidRDefault="00000000">
          <w:pPr>
            <w:pStyle w:val="67BED9FC26C84AD9AE62BAD4AD9CDBA7"/>
          </w:pPr>
          <w:r>
            <w:t>Tuesday</w:t>
          </w:r>
        </w:p>
      </w:docPartBody>
    </w:docPart>
    <w:docPart>
      <w:docPartPr>
        <w:name w:val="7A247E297D6646D7B7FEDAD5D41D0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58D5-FF69-48E4-B3C3-ADB4A27D753C}"/>
      </w:docPartPr>
      <w:docPartBody>
        <w:p w:rsidR="00D220C4" w:rsidRDefault="00000000">
          <w:pPr>
            <w:pStyle w:val="7A247E297D6646D7B7FEDAD5D41D0892"/>
          </w:pPr>
          <w:r>
            <w:t>Wednesday</w:t>
          </w:r>
        </w:p>
      </w:docPartBody>
    </w:docPart>
    <w:docPart>
      <w:docPartPr>
        <w:name w:val="A3D5E2A6D45B4066BDF0178C96AB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3D49-0B53-4D14-8546-74EF53E0B8FA}"/>
      </w:docPartPr>
      <w:docPartBody>
        <w:p w:rsidR="00D220C4" w:rsidRDefault="00000000">
          <w:pPr>
            <w:pStyle w:val="A3D5E2A6D45B4066BDF0178C96AB3AFB"/>
          </w:pPr>
          <w:r>
            <w:t>Thursday</w:t>
          </w:r>
        </w:p>
      </w:docPartBody>
    </w:docPart>
    <w:docPart>
      <w:docPartPr>
        <w:name w:val="B524CF1E702947B28E5EAC8D12B5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13FB-D7D4-4110-9553-D7B268E5F5BE}"/>
      </w:docPartPr>
      <w:docPartBody>
        <w:p w:rsidR="00D220C4" w:rsidRDefault="00000000">
          <w:pPr>
            <w:pStyle w:val="B524CF1E702947B28E5EAC8D12B5215C"/>
          </w:pPr>
          <w:r>
            <w:t>Friday</w:t>
          </w:r>
        </w:p>
      </w:docPartBody>
    </w:docPart>
    <w:docPart>
      <w:docPartPr>
        <w:name w:val="61CC22E115F74C6094EFD1757A2C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E956-8CD7-45E1-952D-659A62094080}"/>
      </w:docPartPr>
      <w:docPartBody>
        <w:p w:rsidR="00D220C4" w:rsidRDefault="00000000">
          <w:pPr>
            <w:pStyle w:val="61CC22E115F74C6094EFD1757A2CA6CE"/>
          </w:pPr>
          <w:r>
            <w:t>Saturday</w:t>
          </w:r>
        </w:p>
      </w:docPartBody>
    </w:docPart>
    <w:docPart>
      <w:docPartPr>
        <w:name w:val="16067BE5A1464781B5FF8D97C8EE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4C15-AC09-4CFD-9C39-F2D984B69B9E}"/>
      </w:docPartPr>
      <w:docPartBody>
        <w:p w:rsidR="00D220C4" w:rsidRDefault="00000000">
          <w:pPr>
            <w:pStyle w:val="16067BE5A1464781B5FF8D97C8EEEDC9"/>
          </w:pPr>
          <w:r>
            <w:t>Sunday</w:t>
          </w:r>
        </w:p>
      </w:docPartBody>
    </w:docPart>
    <w:docPart>
      <w:docPartPr>
        <w:name w:val="1B4734BAA32B48A59EE0741E4FFB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B8EC-4267-4D83-9AC6-9F2D1E102C07}"/>
      </w:docPartPr>
      <w:docPartBody>
        <w:p w:rsidR="00D220C4" w:rsidRDefault="00000000">
          <w:pPr>
            <w:pStyle w:val="1B4734BAA32B48A59EE0741E4FFB060F"/>
          </w:pPr>
          <w:r>
            <w:t>Monday</w:t>
          </w:r>
        </w:p>
      </w:docPartBody>
    </w:docPart>
    <w:docPart>
      <w:docPartPr>
        <w:name w:val="2506DE933D18486990B23259B5E7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F57E-D4CD-4AFE-9495-E3CAC8A0C981}"/>
      </w:docPartPr>
      <w:docPartBody>
        <w:p w:rsidR="00D220C4" w:rsidRDefault="00000000">
          <w:pPr>
            <w:pStyle w:val="2506DE933D18486990B23259B5E7095D"/>
          </w:pPr>
          <w:r>
            <w:t>Tuesday</w:t>
          </w:r>
        </w:p>
      </w:docPartBody>
    </w:docPart>
    <w:docPart>
      <w:docPartPr>
        <w:name w:val="36ACEDB38F3E4530AEBC9CF7E118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21B5-54F6-4FEE-8A52-BBAE7EF5B7A4}"/>
      </w:docPartPr>
      <w:docPartBody>
        <w:p w:rsidR="00D220C4" w:rsidRDefault="00000000">
          <w:pPr>
            <w:pStyle w:val="36ACEDB38F3E4530AEBC9CF7E118BAE7"/>
          </w:pPr>
          <w:r>
            <w:t>Wednesday</w:t>
          </w:r>
        </w:p>
      </w:docPartBody>
    </w:docPart>
    <w:docPart>
      <w:docPartPr>
        <w:name w:val="8F694C8A8B634885A74D33BD87F3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3C94-773D-48DA-9788-6A42A6545256}"/>
      </w:docPartPr>
      <w:docPartBody>
        <w:p w:rsidR="00D220C4" w:rsidRDefault="00000000">
          <w:pPr>
            <w:pStyle w:val="8F694C8A8B634885A74D33BD87F30E45"/>
          </w:pPr>
          <w:r>
            <w:t>Thursday</w:t>
          </w:r>
        </w:p>
      </w:docPartBody>
    </w:docPart>
    <w:docPart>
      <w:docPartPr>
        <w:name w:val="46A4FFA5DFA2458DAF721305D7B6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3EF3-D1C3-40A0-AEB4-45BD3D553763}"/>
      </w:docPartPr>
      <w:docPartBody>
        <w:p w:rsidR="00D220C4" w:rsidRDefault="00000000">
          <w:pPr>
            <w:pStyle w:val="46A4FFA5DFA2458DAF721305D7B6C009"/>
          </w:pPr>
          <w:r>
            <w:t>Friday</w:t>
          </w:r>
        </w:p>
      </w:docPartBody>
    </w:docPart>
    <w:docPart>
      <w:docPartPr>
        <w:name w:val="B530356536E14BCEA9CADC363C40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DD98-DA20-43CC-8BC4-AA9C94DAD211}"/>
      </w:docPartPr>
      <w:docPartBody>
        <w:p w:rsidR="00D220C4" w:rsidRDefault="00000000">
          <w:pPr>
            <w:pStyle w:val="B530356536E14BCEA9CADC363C400632"/>
          </w:pPr>
          <w:r>
            <w:t>Saturday</w:t>
          </w:r>
        </w:p>
      </w:docPartBody>
    </w:docPart>
    <w:docPart>
      <w:docPartPr>
        <w:name w:val="725842E1718A49078A567E85396F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0DFB-7885-4835-925A-49950CBAB11E}"/>
      </w:docPartPr>
      <w:docPartBody>
        <w:p w:rsidR="00D220C4" w:rsidRDefault="00000000">
          <w:pPr>
            <w:pStyle w:val="725842E1718A49078A567E85396FFB48"/>
          </w:pPr>
          <w:r>
            <w:t>Sunday</w:t>
          </w:r>
        </w:p>
      </w:docPartBody>
    </w:docPart>
    <w:docPart>
      <w:docPartPr>
        <w:name w:val="450C663E554E47CD9951F58666B53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C0DA-1FB2-4B48-86C0-EF36C6676200}"/>
      </w:docPartPr>
      <w:docPartBody>
        <w:p w:rsidR="00D220C4" w:rsidRDefault="00000000">
          <w:pPr>
            <w:pStyle w:val="450C663E554E47CD9951F58666B53508"/>
          </w:pPr>
          <w:r>
            <w:t>Monday</w:t>
          </w:r>
        </w:p>
      </w:docPartBody>
    </w:docPart>
    <w:docPart>
      <w:docPartPr>
        <w:name w:val="E445163B2C514681A5374A1F3807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5477-EAB4-4AC3-8E03-D6F0D7123CD7}"/>
      </w:docPartPr>
      <w:docPartBody>
        <w:p w:rsidR="00D220C4" w:rsidRDefault="00000000">
          <w:pPr>
            <w:pStyle w:val="E445163B2C514681A5374A1F3807F281"/>
          </w:pPr>
          <w:r>
            <w:t>Tuesday</w:t>
          </w:r>
        </w:p>
      </w:docPartBody>
    </w:docPart>
    <w:docPart>
      <w:docPartPr>
        <w:name w:val="CE4DA97543AB48AA8FCEA954B054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001A-E9BB-4446-926C-930E80462AD1}"/>
      </w:docPartPr>
      <w:docPartBody>
        <w:p w:rsidR="00D220C4" w:rsidRDefault="00000000">
          <w:pPr>
            <w:pStyle w:val="CE4DA97543AB48AA8FCEA954B054CF42"/>
          </w:pPr>
          <w:r>
            <w:t>Wednesday</w:t>
          </w:r>
        </w:p>
      </w:docPartBody>
    </w:docPart>
    <w:docPart>
      <w:docPartPr>
        <w:name w:val="FDDB21B778CA4204B29F6634BB09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2E21-8DA1-46D1-AE14-0DD95EBA27A9}"/>
      </w:docPartPr>
      <w:docPartBody>
        <w:p w:rsidR="00D220C4" w:rsidRDefault="00000000">
          <w:pPr>
            <w:pStyle w:val="FDDB21B778CA4204B29F6634BB0968D4"/>
          </w:pPr>
          <w:r>
            <w:t>Thursday</w:t>
          </w:r>
        </w:p>
      </w:docPartBody>
    </w:docPart>
    <w:docPart>
      <w:docPartPr>
        <w:name w:val="4158B540801A4477A250B33D88C7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0DB7-C03B-480F-978A-4FF68AE7BC8C}"/>
      </w:docPartPr>
      <w:docPartBody>
        <w:p w:rsidR="00D220C4" w:rsidRDefault="00000000">
          <w:pPr>
            <w:pStyle w:val="4158B540801A4477A250B33D88C75255"/>
          </w:pPr>
          <w:r>
            <w:t>Friday</w:t>
          </w:r>
        </w:p>
      </w:docPartBody>
    </w:docPart>
    <w:docPart>
      <w:docPartPr>
        <w:name w:val="93A6B7B6B29347B7909E39E41C4A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7274-E655-4DF8-9F26-A6730D502393}"/>
      </w:docPartPr>
      <w:docPartBody>
        <w:p w:rsidR="00D220C4" w:rsidRDefault="00000000">
          <w:pPr>
            <w:pStyle w:val="93A6B7B6B29347B7909E39E41C4A68EA"/>
          </w:pPr>
          <w:r>
            <w:t>Saturday</w:t>
          </w:r>
        </w:p>
      </w:docPartBody>
    </w:docPart>
    <w:docPart>
      <w:docPartPr>
        <w:name w:val="D483B38C5FB64C80A9968852C62D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56E3-7299-4BB9-94DD-435464FF833F}"/>
      </w:docPartPr>
      <w:docPartBody>
        <w:p w:rsidR="00D220C4" w:rsidRDefault="00000000">
          <w:pPr>
            <w:pStyle w:val="D483B38C5FB64C80A9968852C62D334C"/>
          </w:pPr>
          <w:r>
            <w:t>Sunday</w:t>
          </w:r>
        </w:p>
      </w:docPartBody>
    </w:docPart>
    <w:docPart>
      <w:docPartPr>
        <w:name w:val="2A0D0528C10C41DBA1C6C70E2397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90859-0E69-41C0-A582-723903AA7504}"/>
      </w:docPartPr>
      <w:docPartBody>
        <w:p w:rsidR="00D220C4" w:rsidRDefault="00000000">
          <w:pPr>
            <w:pStyle w:val="2A0D0528C10C41DBA1C6C70E2397424A"/>
          </w:pPr>
          <w:r>
            <w:t>Monday</w:t>
          </w:r>
        </w:p>
      </w:docPartBody>
    </w:docPart>
    <w:docPart>
      <w:docPartPr>
        <w:name w:val="8735633F5C0F4CC3A213F7D4B195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87925-728E-4B72-B7F9-26C4F29FF45D}"/>
      </w:docPartPr>
      <w:docPartBody>
        <w:p w:rsidR="00D220C4" w:rsidRDefault="00000000">
          <w:pPr>
            <w:pStyle w:val="8735633F5C0F4CC3A213F7D4B1956198"/>
          </w:pPr>
          <w:r>
            <w:t>Tuesday</w:t>
          </w:r>
        </w:p>
      </w:docPartBody>
    </w:docPart>
    <w:docPart>
      <w:docPartPr>
        <w:name w:val="83F0E6E064BB4E87A0E024C74D21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A3F2-AFCA-4122-9BFD-41BE847DC8A7}"/>
      </w:docPartPr>
      <w:docPartBody>
        <w:p w:rsidR="00D220C4" w:rsidRDefault="00000000">
          <w:pPr>
            <w:pStyle w:val="83F0E6E064BB4E87A0E024C74D217CBC"/>
          </w:pPr>
          <w:r>
            <w:t>Wednesday</w:t>
          </w:r>
        </w:p>
      </w:docPartBody>
    </w:docPart>
    <w:docPart>
      <w:docPartPr>
        <w:name w:val="E263AFF48AC54BEF9123B78917B8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F924-7F29-400F-94B6-212821D7EC0B}"/>
      </w:docPartPr>
      <w:docPartBody>
        <w:p w:rsidR="00D220C4" w:rsidRDefault="00000000">
          <w:pPr>
            <w:pStyle w:val="E263AFF48AC54BEF9123B78917B85B7C"/>
          </w:pPr>
          <w:r>
            <w:t>Thursday</w:t>
          </w:r>
        </w:p>
      </w:docPartBody>
    </w:docPart>
    <w:docPart>
      <w:docPartPr>
        <w:name w:val="0A49B6DF2784448C8E300780BC69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D797-6522-41E1-82B5-8B67E305F3A0}"/>
      </w:docPartPr>
      <w:docPartBody>
        <w:p w:rsidR="00D220C4" w:rsidRDefault="00000000">
          <w:pPr>
            <w:pStyle w:val="0A49B6DF2784448C8E300780BC698CD6"/>
          </w:pPr>
          <w:r>
            <w:t>Friday</w:t>
          </w:r>
        </w:p>
      </w:docPartBody>
    </w:docPart>
    <w:docPart>
      <w:docPartPr>
        <w:name w:val="BDFB5B98513A4FDB89EFCFCAD5F8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302B-CABA-4CBF-A84B-1963DBFFA3C2}"/>
      </w:docPartPr>
      <w:docPartBody>
        <w:p w:rsidR="00D220C4" w:rsidRDefault="00000000">
          <w:pPr>
            <w:pStyle w:val="BDFB5B98513A4FDB89EFCFCAD5F8C472"/>
          </w:pPr>
          <w:r>
            <w:t>Saturday</w:t>
          </w:r>
        </w:p>
      </w:docPartBody>
    </w:docPart>
    <w:docPart>
      <w:docPartPr>
        <w:name w:val="1BCCCB6B72994B11BB8A21F93DB8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BCBD-3877-4D9B-9E4E-5397F9433337}"/>
      </w:docPartPr>
      <w:docPartBody>
        <w:p w:rsidR="00D220C4" w:rsidRDefault="00000000">
          <w:pPr>
            <w:pStyle w:val="1BCCCB6B72994B11BB8A21F93DB8594D"/>
          </w:pPr>
          <w:r>
            <w:t>Sunday</w:t>
          </w:r>
        </w:p>
      </w:docPartBody>
    </w:docPart>
    <w:docPart>
      <w:docPartPr>
        <w:name w:val="FEE7D2C85D5B428B949E8C22659B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8172-1065-4750-A66A-0B407031C640}"/>
      </w:docPartPr>
      <w:docPartBody>
        <w:p w:rsidR="00D220C4" w:rsidRDefault="00000000">
          <w:pPr>
            <w:pStyle w:val="FEE7D2C85D5B428B949E8C22659BA9A0"/>
          </w:pPr>
          <w:r>
            <w:t>Monday</w:t>
          </w:r>
        </w:p>
      </w:docPartBody>
    </w:docPart>
    <w:docPart>
      <w:docPartPr>
        <w:name w:val="1AC6B339538546B88CEAEF79031F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DBF5-9FB2-413F-8339-41F78C464311}"/>
      </w:docPartPr>
      <w:docPartBody>
        <w:p w:rsidR="00D220C4" w:rsidRDefault="00000000">
          <w:pPr>
            <w:pStyle w:val="1AC6B339538546B88CEAEF79031F8844"/>
          </w:pPr>
          <w:r>
            <w:t>Tuesday</w:t>
          </w:r>
        </w:p>
      </w:docPartBody>
    </w:docPart>
    <w:docPart>
      <w:docPartPr>
        <w:name w:val="FA72D53F802F4D769D12DC8A4E71E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ED5C-FA96-48EF-AFBA-C37FE6832EB8}"/>
      </w:docPartPr>
      <w:docPartBody>
        <w:p w:rsidR="00D220C4" w:rsidRDefault="00000000">
          <w:pPr>
            <w:pStyle w:val="FA72D53F802F4D769D12DC8A4E71EB16"/>
          </w:pPr>
          <w:r>
            <w:t>Wednesday</w:t>
          </w:r>
        </w:p>
      </w:docPartBody>
    </w:docPart>
    <w:docPart>
      <w:docPartPr>
        <w:name w:val="3E6689D2E4B448FC9B83F39E5A75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3F5C-A251-45B0-8C94-2A696FC26838}"/>
      </w:docPartPr>
      <w:docPartBody>
        <w:p w:rsidR="00D220C4" w:rsidRDefault="00000000">
          <w:pPr>
            <w:pStyle w:val="3E6689D2E4B448FC9B83F39E5A75CF9D"/>
          </w:pPr>
          <w:r>
            <w:t>Thursday</w:t>
          </w:r>
        </w:p>
      </w:docPartBody>
    </w:docPart>
    <w:docPart>
      <w:docPartPr>
        <w:name w:val="F1D3835647DD46A0B234AC45E1C1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24B75-8542-49EA-8049-D05D89EE736A}"/>
      </w:docPartPr>
      <w:docPartBody>
        <w:p w:rsidR="00D220C4" w:rsidRDefault="00000000">
          <w:pPr>
            <w:pStyle w:val="F1D3835647DD46A0B234AC45E1C1E520"/>
          </w:pPr>
          <w:r>
            <w:t>Friday</w:t>
          </w:r>
        </w:p>
      </w:docPartBody>
    </w:docPart>
    <w:docPart>
      <w:docPartPr>
        <w:name w:val="99B9158BFA63415DACD0C5DA2BB9C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DC39-A820-4613-935B-7BCF8A4C45C3}"/>
      </w:docPartPr>
      <w:docPartBody>
        <w:p w:rsidR="00D220C4" w:rsidRDefault="00000000">
          <w:pPr>
            <w:pStyle w:val="99B9158BFA63415DACD0C5DA2BB9C376"/>
          </w:pPr>
          <w:r>
            <w:t>Saturday</w:t>
          </w:r>
        </w:p>
      </w:docPartBody>
    </w:docPart>
    <w:docPart>
      <w:docPartPr>
        <w:name w:val="52BA92BD945E4E0296AE8DC3358F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EE35-92A3-4830-9B46-3ADE083C1285}"/>
      </w:docPartPr>
      <w:docPartBody>
        <w:p w:rsidR="00D220C4" w:rsidRDefault="00000000">
          <w:pPr>
            <w:pStyle w:val="52BA92BD945E4E0296AE8DC3358FD178"/>
          </w:pPr>
          <w:r>
            <w:t>Sunday</w:t>
          </w:r>
        </w:p>
      </w:docPartBody>
    </w:docPart>
    <w:docPart>
      <w:docPartPr>
        <w:name w:val="1552C33694E24FA8BB9D182E95A2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0A86-DAFA-4913-9B4F-A1A27E182B19}"/>
      </w:docPartPr>
      <w:docPartBody>
        <w:p w:rsidR="00D220C4" w:rsidRDefault="00000000">
          <w:pPr>
            <w:pStyle w:val="1552C33694E24FA8BB9D182E95A2669F"/>
          </w:pPr>
          <w:r>
            <w:t>Monday</w:t>
          </w:r>
        </w:p>
      </w:docPartBody>
    </w:docPart>
    <w:docPart>
      <w:docPartPr>
        <w:name w:val="EDE47C1160D8497FAFD804007550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5006-7DFB-4D7E-BD59-CA4D3A10295C}"/>
      </w:docPartPr>
      <w:docPartBody>
        <w:p w:rsidR="00D220C4" w:rsidRDefault="00000000">
          <w:pPr>
            <w:pStyle w:val="EDE47C1160D8497FAFD804007550E0C1"/>
          </w:pPr>
          <w:r>
            <w:t>Tuesday</w:t>
          </w:r>
        </w:p>
      </w:docPartBody>
    </w:docPart>
    <w:docPart>
      <w:docPartPr>
        <w:name w:val="4339EA9F676F4AAAA1A43A5F5240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C227-AB44-4F87-AB76-8461F05E2FAE}"/>
      </w:docPartPr>
      <w:docPartBody>
        <w:p w:rsidR="00D220C4" w:rsidRDefault="00000000">
          <w:pPr>
            <w:pStyle w:val="4339EA9F676F4AAAA1A43A5F52406CA5"/>
          </w:pPr>
          <w:r>
            <w:t>Wednesday</w:t>
          </w:r>
        </w:p>
      </w:docPartBody>
    </w:docPart>
    <w:docPart>
      <w:docPartPr>
        <w:name w:val="12726CCEC45A4D0AB9B8EEDF15C5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312FA-C122-4380-A772-62B840FAB9EF}"/>
      </w:docPartPr>
      <w:docPartBody>
        <w:p w:rsidR="00D220C4" w:rsidRDefault="00000000">
          <w:pPr>
            <w:pStyle w:val="12726CCEC45A4D0AB9B8EEDF15C53594"/>
          </w:pPr>
          <w:r>
            <w:t>Thursday</w:t>
          </w:r>
        </w:p>
      </w:docPartBody>
    </w:docPart>
    <w:docPart>
      <w:docPartPr>
        <w:name w:val="0603CE09733A4AA1BE72409AB39F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4535-9B19-4F34-8241-3779168C08EF}"/>
      </w:docPartPr>
      <w:docPartBody>
        <w:p w:rsidR="00D220C4" w:rsidRDefault="00000000">
          <w:pPr>
            <w:pStyle w:val="0603CE09733A4AA1BE72409AB39FF288"/>
          </w:pPr>
          <w:r>
            <w:t>Friday</w:t>
          </w:r>
        </w:p>
      </w:docPartBody>
    </w:docPart>
    <w:docPart>
      <w:docPartPr>
        <w:name w:val="7E664E0AF4854DF1A1D3BD7EAF99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7DDC-65BF-426C-BEC4-17097C563683}"/>
      </w:docPartPr>
      <w:docPartBody>
        <w:p w:rsidR="00D220C4" w:rsidRDefault="00000000">
          <w:pPr>
            <w:pStyle w:val="7E664E0AF4854DF1A1D3BD7EAF99EEB5"/>
          </w:pPr>
          <w:r>
            <w:t>Saturday</w:t>
          </w:r>
        </w:p>
      </w:docPartBody>
    </w:docPart>
    <w:docPart>
      <w:docPartPr>
        <w:name w:val="90206F143599434FB5978CE4862B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72C6-C020-4A00-BB97-47EA3EB4441E}"/>
      </w:docPartPr>
      <w:docPartBody>
        <w:p w:rsidR="00D220C4" w:rsidRDefault="00000000">
          <w:pPr>
            <w:pStyle w:val="90206F143599434FB5978CE4862BF3D2"/>
          </w:pPr>
          <w:r>
            <w:t>Sunday</w:t>
          </w:r>
        </w:p>
      </w:docPartBody>
    </w:docPart>
    <w:docPart>
      <w:docPartPr>
        <w:name w:val="FE758094A1234E7DA63A608944CA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9D13-F364-4DEF-B8A0-8A6EEDD9B070}"/>
      </w:docPartPr>
      <w:docPartBody>
        <w:p w:rsidR="00D220C4" w:rsidRDefault="00000000">
          <w:pPr>
            <w:pStyle w:val="FE758094A1234E7DA63A608944CA4609"/>
          </w:pPr>
          <w:r>
            <w:t>Monday</w:t>
          </w:r>
        </w:p>
      </w:docPartBody>
    </w:docPart>
    <w:docPart>
      <w:docPartPr>
        <w:name w:val="5BE5659E609A4BA7AB1B246FEBFE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25CCD-1473-458A-937A-498C8C89A537}"/>
      </w:docPartPr>
      <w:docPartBody>
        <w:p w:rsidR="00D220C4" w:rsidRDefault="00000000">
          <w:pPr>
            <w:pStyle w:val="5BE5659E609A4BA7AB1B246FEBFE8887"/>
          </w:pPr>
          <w:r>
            <w:t>Tuesday</w:t>
          </w:r>
        </w:p>
      </w:docPartBody>
    </w:docPart>
    <w:docPart>
      <w:docPartPr>
        <w:name w:val="D851674F694642CEB7756813412A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E6DA-EFFD-49CE-A3F7-EFE07E08ACBF}"/>
      </w:docPartPr>
      <w:docPartBody>
        <w:p w:rsidR="00D220C4" w:rsidRDefault="00000000">
          <w:pPr>
            <w:pStyle w:val="D851674F694642CEB7756813412A50FF"/>
          </w:pPr>
          <w:r>
            <w:t>Wednesday</w:t>
          </w:r>
        </w:p>
      </w:docPartBody>
    </w:docPart>
    <w:docPart>
      <w:docPartPr>
        <w:name w:val="632F83A86A9349AE8D07126016243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208D-2D7E-4C88-8828-53ACBA7D9A80}"/>
      </w:docPartPr>
      <w:docPartBody>
        <w:p w:rsidR="00D220C4" w:rsidRDefault="00000000">
          <w:pPr>
            <w:pStyle w:val="632F83A86A9349AE8D071260162437E2"/>
          </w:pPr>
          <w:r>
            <w:t>Thursday</w:t>
          </w:r>
        </w:p>
      </w:docPartBody>
    </w:docPart>
    <w:docPart>
      <w:docPartPr>
        <w:name w:val="BCC7260E82DB4B86AD85D0746FD6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E96C-9EF0-4B14-A49D-7144E5CD63CB}"/>
      </w:docPartPr>
      <w:docPartBody>
        <w:p w:rsidR="00D220C4" w:rsidRDefault="00000000">
          <w:pPr>
            <w:pStyle w:val="BCC7260E82DB4B86AD85D0746FD666EB"/>
          </w:pPr>
          <w:r>
            <w:t>Friday</w:t>
          </w:r>
        </w:p>
      </w:docPartBody>
    </w:docPart>
    <w:docPart>
      <w:docPartPr>
        <w:name w:val="83518AB9E4EE4A5292B0506C0590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7FCB-57C3-42E0-99E3-924FB4C40801}"/>
      </w:docPartPr>
      <w:docPartBody>
        <w:p w:rsidR="00D220C4" w:rsidRDefault="00000000">
          <w:pPr>
            <w:pStyle w:val="83518AB9E4EE4A5292B0506C0590A2AD"/>
          </w:pPr>
          <w:r>
            <w:t>Saturday</w:t>
          </w:r>
        </w:p>
      </w:docPartBody>
    </w:docPart>
    <w:docPart>
      <w:docPartPr>
        <w:name w:val="C69C9AA8EFD44CE4A0DA1179839DF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955C-1514-4F25-A791-AF23B9A47D42}"/>
      </w:docPartPr>
      <w:docPartBody>
        <w:p w:rsidR="00D220C4" w:rsidRDefault="00000000">
          <w:pPr>
            <w:pStyle w:val="C69C9AA8EFD44CE4A0DA1179839DF614"/>
          </w:pPr>
          <w:r>
            <w:t>Sunday</w:t>
          </w:r>
        </w:p>
      </w:docPartBody>
    </w:docPart>
    <w:docPart>
      <w:docPartPr>
        <w:name w:val="1F1495A706E74120B2C3A5EDA3295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9D1F-FE2C-4E8B-B32E-B1A48F08F0EF}"/>
      </w:docPartPr>
      <w:docPartBody>
        <w:p w:rsidR="00D220C4" w:rsidRDefault="00000000">
          <w:pPr>
            <w:pStyle w:val="1F1495A706E74120B2C3A5EDA3295019"/>
          </w:pPr>
          <w:r>
            <w:t>Monday</w:t>
          </w:r>
        </w:p>
      </w:docPartBody>
    </w:docPart>
    <w:docPart>
      <w:docPartPr>
        <w:name w:val="0E1F2E96C8504ED1AD72A4B658FA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10A95-7744-48D1-8A48-5464B919968E}"/>
      </w:docPartPr>
      <w:docPartBody>
        <w:p w:rsidR="00D220C4" w:rsidRDefault="00000000">
          <w:pPr>
            <w:pStyle w:val="0E1F2E96C8504ED1AD72A4B658FA6DDA"/>
          </w:pPr>
          <w:r>
            <w:t>Tuesday</w:t>
          </w:r>
        </w:p>
      </w:docPartBody>
    </w:docPart>
    <w:docPart>
      <w:docPartPr>
        <w:name w:val="C6927A8E86FE452A84D8AFCDFFCC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E1F9-2A34-4493-A408-8C3BB3D986E7}"/>
      </w:docPartPr>
      <w:docPartBody>
        <w:p w:rsidR="00D220C4" w:rsidRDefault="00000000">
          <w:pPr>
            <w:pStyle w:val="C6927A8E86FE452A84D8AFCDFFCCEEC8"/>
          </w:pPr>
          <w:r>
            <w:t>Wednesday</w:t>
          </w:r>
        </w:p>
      </w:docPartBody>
    </w:docPart>
    <w:docPart>
      <w:docPartPr>
        <w:name w:val="7923C0F6FF8E4C0BA7790829AFC42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D8A6-4A66-4CD0-B3CE-591DD420F7E4}"/>
      </w:docPartPr>
      <w:docPartBody>
        <w:p w:rsidR="00D220C4" w:rsidRDefault="00000000">
          <w:pPr>
            <w:pStyle w:val="7923C0F6FF8E4C0BA7790829AFC42D8B"/>
          </w:pPr>
          <w:r>
            <w:t>Thursday</w:t>
          </w:r>
        </w:p>
      </w:docPartBody>
    </w:docPart>
    <w:docPart>
      <w:docPartPr>
        <w:name w:val="D2C453BB2FB04872A36E8FFF0FB3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A4AB-70D9-4309-AD0B-8D0D2FACCD3A}"/>
      </w:docPartPr>
      <w:docPartBody>
        <w:p w:rsidR="00D220C4" w:rsidRDefault="00000000">
          <w:pPr>
            <w:pStyle w:val="D2C453BB2FB04872A36E8FFF0FB369B8"/>
          </w:pPr>
          <w:r>
            <w:t>Friday</w:t>
          </w:r>
        </w:p>
      </w:docPartBody>
    </w:docPart>
    <w:docPart>
      <w:docPartPr>
        <w:name w:val="67B79224975F4A19BEA2B6122C4E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61BA-D4F4-4FAB-981F-7D1A08CE4021}"/>
      </w:docPartPr>
      <w:docPartBody>
        <w:p w:rsidR="00D220C4" w:rsidRDefault="00000000">
          <w:pPr>
            <w:pStyle w:val="67B79224975F4A19BEA2B6122C4E428F"/>
          </w:pPr>
          <w:r>
            <w:t>Saturday</w:t>
          </w:r>
        </w:p>
      </w:docPartBody>
    </w:docPart>
    <w:docPart>
      <w:docPartPr>
        <w:name w:val="AD57269875534CBEBE7D235D6F8E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1E1E3-8F22-4958-91F8-1F54AF2C55F7}"/>
      </w:docPartPr>
      <w:docPartBody>
        <w:p w:rsidR="00D220C4" w:rsidRDefault="00000000">
          <w:pPr>
            <w:pStyle w:val="AD57269875534CBEBE7D235D6F8EB72F"/>
          </w:pPr>
          <w:r>
            <w:t>Sunday</w:t>
          </w:r>
        </w:p>
      </w:docPartBody>
    </w:docPart>
    <w:docPart>
      <w:docPartPr>
        <w:name w:val="3D85C26221E942C391B3887CABA8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4307-0522-436F-8F96-E39359C73BF6}"/>
      </w:docPartPr>
      <w:docPartBody>
        <w:p w:rsidR="00D220C4" w:rsidRDefault="00000000">
          <w:pPr>
            <w:pStyle w:val="3D85C26221E942C391B3887CABA8468D"/>
          </w:pPr>
          <w:r>
            <w:t>Monday</w:t>
          </w:r>
        </w:p>
      </w:docPartBody>
    </w:docPart>
    <w:docPart>
      <w:docPartPr>
        <w:name w:val="0ED0A223C6F64FB5BC8C56899CB4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DBBF-B5E5-41A5-B03A-44EEFAD33251}"/>
      </w:docPartPr>
      <w:docPartBody>
        <w:p w:rsidR="00D220C4" w:rsidRDefault="00000000">
          <w:pPr>
            <w:pStyle w:val="0ED0A223C6F64FB5BC8C56899CB4AE97"/>
          </w:pPr>
          <w:r>
            <w:t>Tuesday</w:t>
          </w:r>
        </w:p>
      </w:docPartBody>
    </w:docPart>
    <w:docPart>
      <w:docPartPr>
        <w:name w:val="F82FED733CE84165B34FBC2A72A9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A236-AFD6-4EAA-868F-D5FC2465EF5D}"/>
      </w:docPartPr>
      <w:docPartBody>
        <w:p w:rsidR="00D220C4" w:rsidRDefault="00000000">
          <w:pPr>
            <w:pStyle w:val="F82FED733CE84165B34FBC2A72A9B208"/>
          </w:pPr>
          <w:r>
            <w:t>Wednesday</w:t>
          </w:r>
        </w:p>
      </w:docPartBody>
    </w:docPart>
    <w:docPart>
      <w:docPartPr>
        <w:name w:val="8B90A9CA7C904CDE90D33D7F93AD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CF8E-A142-4899-A83B-BC3B07E95300}"/>
      </w:docPartPr>
      <w:docPartBody>
        <w:p w:rsidR="00D220C4" w:rsidRDefault="00000000">
          <w:pPr>
            <w:pStyle w:val="8B90A9CA7C904CDE90D33D7F93ADBC08"/>
          </w:pPr>
          <w:r>
            <w:t>Thursday</w:t>
          </w:r>
        </w:p>
      </w:docPartBody>
    </w:docPart>
    <w:docPart>
      <w:docPartPr>
        <w:name w:val="58F9974472784264B2283B997BA3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36D9-0620-4AA1-9E1E-8AEDD380D0ED}"/>
      </w:docPartPr>
      <w:docPartBody>
        <w:p w:rsidR="00D220C4" w:rsidRDefault="00000000">
          <w:pPr>
            <w:pStyle w:val="58F9974472784264B2283B997BA3E6FE"/>
          </w:pPr>
          <w:r>
            <w:t>Friday</w:t>
          </w:r>
        </w:p>
      </w:docPartBody>
    </w:docPart>
    <w:docPart>
      <w:docPartPr>
        <w:name w:val="10C8E01B836C4752836C210B4BBA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0875-AD57-411E-AA96-CF59B86E54E8}"/>
      </w:docPartPr>
      <w:docPartBody>
        <w:p w:rsidR="00D220C4" w:rsidRDefault="00000000">
          <w:pPr>
            <w:pStyle w:val="10C8E01B836C4752836C210B4BBA6DD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C4"/>
    <w:rsid w:val="0084346E"/>
    <w:rsid w:val="00D2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C15C21612541F8BDB0EE53F5810240">
    <w:name w:val="95C15C21612541F8BDB0EE53F5810240"/>
  </w:style>
  <w:style w:type="paragraph" w:customStyle="1" w:styleId="170CA930FEFE470AB09787BC815AA3C2">
    <w:name w:val="170CA930FEFE470AB09787BC815AA3C2"/>
  </w:style>
  <w:style w:type="paragraph" w:customStyle="1" w:styleId="C2C2524D2916438280B2F5DF3399E356">
    <w:name w:val="C2C2524D2916438280B2F5DF3399E356"/>
  </w:style>
  <w:style w:type="paragraph" w:customStyle="1" w:styleId="F8BAEF2AD7F245798F22BA2858F1E21D">
    <w:name w:val="F8BAEF2AD7F245798F22BA2858F1E21D"/>
  </w:style>
  <w:style w:type="paragraph" w:customStyle="1" w:styleId="5EBC9B69FE564D65909486FF2840B4AC">
    <w:name w:val="5EBC9B69FE564D65909486FF2840B4AC"/>
  </w:style>
  <w:style w:type="paragraph" w:customStyle="1" w:styleId="4E51DE62D064479E8AEED773D6783275">
    <w:name w:val="4E51DE62D064479E8AEED773D6783275"/>
  </w:style>
  <w:style w:type="paragraph" w:customStyle="1" w:styleId="B33DF7CB82874EFCBEDDCE2672F05B36">
    <w:name w:val="B33DF7CB82874EFCBEDDCE2672F05B36"/>
  </w:style>
  <w:style w:type="paragraph" w:customStyle="1" w:styleId="AA78B83F67AA4C41852BDC59FA0E5B34">
    <w:name w:val="AA78B83F67AA4C41852BDC59FA0E5B34"/>
  </w:style>
  <w:style w:type="paragraph" w:customStyle="1" w:styleId="63FF41661FE342AD9FADA16A2661B4F1">
    <w:name w:val="63FF41661FE342AD9FADA16A2661B4F1"/>
  </w:style>
  <w:style w:type="paragraph" w:customStyle="1" w:styleId="C4F02330ECAF4CA5BB67DCECC0A39AA5">
    <w:name w:val="C4F02330ECAF4CA5BB67DCECC0A39AA5"/>
  </w:style>
  <w:style w:type="paragraph" w:customStyle="1" w:styleId="24545539A1854C87B829B7D1A196C963">
    <w:name w:val="24545539A1854C87B829B7D1A196C963"/>
  </w:style>
  <w:style w:type="paragraph" w:customStyle="1" w:styleId="61D7732F4B1F4207B861BE48F78ACC0F">
    <w:name w:val="61D7732F4B1F4207B861BE48F78ACC0F"/>
  </w:style>
  <w:style w:type="paragraph" w:customStyle="1" w:styleId="46D301C82F714CB6A58BAB9D401F0AF5">
    <w:name w:val="46D301C82F714CB6A58BAB9D401F0AF5"/>
  </w:style>
  <w:style w:type="paragraph" w:customStyle="1" w:styleId="B2D1FA95E2FE406D9328763D70262882">
    <w:name w:val="B2D1FA95E2FE406D9328763D70262882"/>
  </w:style>
  <w:style w:type="paragraph" w:customStyle="1" w:styleId="F9457834D42245E79BA405696E27B55F">
    <w:name w:val="F9457834D42245E79BA405696E27B55F"/>
  </w:style>
  <w:style w:type="paragraph" w:customStyle="1" w:styleId="14DAAF00851E4637826A703629B9BAEF">
    <w:name w:val="14DAAF00851E4637826A703629B9BAEF"/>
  </w:style>
  <w:style w:type="paragraph" w:customStyle="1" w:styleId="CBD13D1B887B46E892F6A24D4505E530">
    <w:name w:val="CBD13D1B887B46E892F6A24D4505E530"/>
  </w:style>
  <w:style w:type="paragraph" w:customStyle="1" w:styleId="44DCB068947F4FD9820C33B76FB75B69">
    <w:name w:val="44DCB068947F4FD9820C33B76FB75B69"/>
  </w:style>
  <w:style w:type="paragraph" w:customStyle="1" w:styleId="C1F0EDF9638544618445598448CA5963">
    <w:name w:val="C1F0EDF9638544618445598448CA5963"/>
  </w:style>
  <w:style w:type="paragraph" w:customStyle="1" w:styleId="ED81723D0C3A4FBFB0DC012C57585774">
    <w:name w:val="ED81723D0C3A4FBFB0DC012C57585774"/>
  </w:style>
  <w:style w:type="paragraph" w:customStyle="1" w:styleId="8BCB00E7F2F04A0781B2546CEDE5B079">
    <w:name w:val="8BCB00E7F2F04A0781B2546CEDE5B079"/>
  </w:style>
  <w:style w:type="paragraph" w:customStyle="1" w:styleId="C6BCBA03493E468D97B47A3B64CFE619">
    <w:name w:val="C6BCBA03493E468D97B47A3B64CFE619"/>
  </w:style>
  <w:style w:type="paragraph" w:customStyle="1" w:styleId="9D504C02D55E4C6AA5E8053662C31459">
    <w:name w:val="9D504C02D55E4C6AA5E8053662C31459"/>
  </w:style>
  <w:style w:type="paragraph" w:customStyle="1" w:styleId="67BED9FC26C84AD9AE62BAD4AD9CDBA7">
    <w:name w:val="67BED9FC26C84AD9AE62BAD4AD9CDBA7"/>
  </w:style>
  <w:style w:type="paragraph" w:customStyle="1" w:styleId="7A247E297D6646D7B7FEDAD5D41D0892">
    <w:name w:val="7A247E297D6646D7B7FEDAD5D41D0892"/>
  </w:style>
  <w:style w:type="paragraph" w:customStyle="1" w:styleId="A3D5E2A6D45B4066BDF0178C96AB3AFB">
    <w:name w:val="A3D5E2A6D45B4066BDF0178C96AB3AFB"/>
  </w:style>
  <w:style w:type="paragraph" w:customStyle="1" w:styleId="B524CF1E702947B28E5EAC8D12B5215C">
    <w:name w:val="B524CF1E702947B28E5EAC8D12B5215C"/>
  </w:style>
  <w:style w:type="paragraph" w:customStyle="1" w:styleId="61CC22E115F74C6094EFD1757A2CA6CE">
    <w:name w:val="61CC22E115F74C6094EFD1757A2CA6CE"/>
  </w:style>
  <w:style w:type="paragraph" w:customStyle="1" w:styleId="16067BE5A1464781B5FF8D97C8EEEDC9">
    <w:name w:val="16067BE5A1464781B5FF8D97C8EEEDC9"/>
  </w:style>
  <w:style w:type="paragraph" w:customStyle="1" w:styleId="1B4734BAA32B48A59EE0741E4FFB060F">
    <w:name w:val="1B4734BAA32B48A59EE0741E4FFB060F"/>
  </w:style>
  <w:style w:type="paragraph" w:customStyle="1" w:styleId="2506DE933D18486990B23259B5E7095D">
    <w:name w:val="2506DE933D18486990B23259B5E7095D"/>
  </w:style>
  <w:style w:type="paragraph" w:customStyle="1" w:styleId="36ACEDB38F3E4530AEBC9CF7E118BAE7">
    <w:name w:val="36ACEDB38F3E4530AEBC9CF7E118BAE7"/>
  </w:style>
  <w:style w:type="paragraph" w:customStyle="1" w:styleId="8F694C8A8B634885A74D33BD87F30E45">
    <w:name w:val="8F694C8A8B634885A74D33BD87F30E45"/>
  </w:style>
  <w:style w:type="paragraph" w:customStyle="1" w:styleId="46A4FFA5DFA2458DAF721305D7B6C009">
    <w:name w:val="46A4FFA5DFA2458DAF721305D7B6C009"/>
  </w:style>
  <w:style w:type="paragraph" w:customStyle="1" w:styleId="B530356536E14BCEA9CADC363C400632">
    <w:name w:val="B530356536E14BCEA9CADC363C400632"/>
  </w:style>
  <w:style w:type="paragraph" w:customStyle="1" w:styleId="725842E1718A49078A567E85396FFB48">
    <w:name w:val="725842E1718A49078A567E85396FFB48"/>
  </w:style>
  <w:style w:type="paragraph" w:customStyle="1" w:styleId="450C663E554E47CD9951F58666B53508">
    <w:name w:val="450C663E554E47CD9951F58666B53508"/>
  </w:style>
  <w:style w:type="paragraph" w:customStyle="1" w:styleId="E445163B2C514681A5374A1F3807F281">
    <w:name w:val="E445163B2C514681A5374A1F3807F281"/>
  </w:style>
  <w:style w:type="paragraph" w:customStyle="1" w:styleId="CE4DA97543AB48AA8FCEA954B054CF42">
    <w:name w:val="CE4DA97543AB48AA8FCEA954B054CF42"/>
  </w:style>
  <w:style w:type="paragraph" w:customStyle="1" w:styleId="FDDB21B778CA4204B29F6634BB0968D4">
    <w:name w:val="FDDB21B778CA4204B29F6634BB0968D4"/>
  </w:style>
  <w:style w:type="paragraph" w:customStyle="1" w:styleId="4158B540801A4477A250B33D88C75255">
    <w:name w:val="4158B540801A4477A250B33D88C75255"/>
  </w:style>
  <w:style w:type="paragraph" w:customStyle="1" w:styleId="93A6B7B6B29347B7909E39E41C4A68EA">
    <w:name w:val="93A6B7B6B29347B7909E39E41C4A68EA"/>
  </w:style>
  <w:style w:type="paragraph" w:customStyle="1" w:styleId="D483B38C5FB64C80A9968852C62D334C">
    <w:name w:val="D483B38C5FB64C80A9968852C62D334C"/>
  </w:style>
  <w:style w:type="paragraph" w:customStyle="1" w:styleId="2A0D0528C10C41DBA1C6C70E2397424A">
    <w:name w:val="2A0D0528C10C41DBA1C6C70E2397424A"/>
  </w:style>
  <w:style w:type="paragraph" w:customStyle="1" w:styleId="8735633F5C0F4CC3A213F7D4B1956198">
    <w:name w:val="8735633F5C0F4CC3A213F7D4B1956198"/>
  </w:style>
  <w:style w:type="paragraph" w:customStyle="1" w:styleId="83F0E6E064BB4E87A0E024C74D217CBC">
    <w:name w:val="83F0E6E064BB4E87A0E024C74D217CBC"/>
  </w:style>
  <w:style w:type="paragraph" w:customStyle="1" w:styleId="E263AFF48AC54BEF9123B78917B85B7C">
    <w:name w:val="E263AFF48AC54BEF9123B78917B85B7C"/>
  </w:style>
  <w:style w:type="paragraph" w:customStyle="1" w:styleId="0A49B6DF2784448C8E300780BC698CD6">
    <w:name w:val="0A49B6DF2784448C8E300780BC698CD6"/>
  </w:style>
  <w:style w:type="paragraph" w:customStyle="1" w:styleId="BDFB5B98513A4FDB89EFCFCAD5F8C472">
    <w:name w:val="BDFB5B98513A4FDB89EFCFCAD5F8C472"/>
  </w:style>
  <w:style w:type="paragraph" w:customStyle="1" w:styleId="1BCCCB6B72994B11BB8A21F93DB8594D">
    <w:name w:val="1BCCCB6B72994B11BB8A21F93DB8594D"/>
  </w:style>
  <w:style w:type="paragraph" w:customStyle="1" w:styleId="FEE7D2C85D5B428B949E8C22659BA9A0">
    <w:name w:val="FEE7D2C85D5B428B949E8C22659BA9A0"/>
  </w:style>
  <w:style w:type="paragraph" w:customStyle="1" w:styleId="1AC6B339538546B88CEAEF79031F8844">
    <w:name w:val="1AC6B339538546B88CEAEF79031F8844"/>
  </w:style>
  <w:style w:type="paragraph" w:customStyle="1" w:styleId="FA72D53F802F4D769D12DC8A4E71EB16">
    <w:name w:val="FA72D53F802F4D769D12DC8A4E71EB16"/>
  </w:style>
  <w:style w:type="paragraph" w:customStyle="1" w:styleId="3E6689D2E4B448FC9B83F39E5A75CF9D">
    <w:name w:val="3E6689D2E4B448FC9B83F39E5A75CF9D"/>
  </w:style>
  <w:style w:type="paragraph" w:customStyle="1" w:styleId="F1D3835647DD46A0B234AC45E1C1E520">
    <w:name w:val="F1D3835647DD46A0B234AC45E1C1E520"/>
  </w:style>
  <w:style w:type="paragraph" w:customStyle="1" w:styleId="99B9158BFA63415DACD0C5DA2BB9C376">
    <w:name w:val="99B9158BFA63415DACD0C5DA2BB9C376"/>
  </w:style>
  <w:style w:type="paragraph" w:customStyle="1" w:styleId="52BA92BD945E4E0296AE8DC3358FD178">
    <w:name w:val="52BA92BD945E4E0296AE8DC3358FD178"/>
  </w:style>
  <w:style w:type="paragraph" w:customStyle="1" w:styleId="1552C33694E24FA8BB9D182E95A2669F">
    <w:name w:val="1552C33694E24FA8BB9D182E95A2669F"/>
  </w:style>
  <w:style w:type="paragraph" w:customStyle="1" w:styleId="EDE47C1160D8497FAFD804007550E0C1">
    <w:name w:val="EDE47C1160D8497FAFD804007550E0C1"/>
  </w:style>
  <w:style w:type="paragraph" w:customStyle="1" w:styleId="4339EA9F676F4AAAA1A43A5F52406CA5">
    <w:name w:val="4339EA9F676F4AAAA1A43A5F52406CA5"/>
  </w:style>
  <w:style w:type="paragraph" w:customStyle="1" w:styleId="12726CCEC45A4D0AB9B8EEDF15C53594">
    <w:name w:val="12726CCEC45A4D0AB9B8EEDF15C53594"/>
  </w:style>
  <w:style w:type="paragraph" w:customStyle="1" w:styleId="0603CE09733A4AA1BE72409AB39FF288">
    <w:name w:val="0603CE09733A4AA1BE72409AB39FF288"/>
  </w:style>
  <w:style w:type="paragraph" w:customStyle="1" w:styleId="7E664E0AF4854DF1A1D3BD7EAF99EEB5">
    <w:name w:val="7E664E0AF4854DF1A1D3BD7EAF99EEB5"/>
  </w:style>
  <w:style w:type="paragraph" w:customStyle="1" w:styleId="90206F143599434FB5978CE4862BF3D2">
    <w:name w:val="90206F143599434FB5978CE4862BF3D2"/>
  </w:style>
  <w:style w:type="paragraph" w:customStyle="1" w:styleId="FE758094A1234E7DA63A608944CA4609">
    <w:name w:val="FE758094A1234E7DA63A608944CA4609"/>
  </w:style>
  <w:style w:type="paragraph" w:customStyle="1" w:styleId="5BE5659E609A4BA7AB1B246FEBFE8887">
    <w:name w:val="5BE5659E609A4BA7AB1B246FEBFE8887"/>
  </w:style>
  <w:style w:type="paragraph" w:customStyle="1" w:styleId="D851674F694642CEB7756813412A50FF">
    <w:name w:val="D851674F694642CEB7756813412A50FF"/>
  </w:style>
  <w:style w:type="paragraph" w:customStyle="1" w:styleId="632F83A86A9349AE8D071260162437E2">
    <w:name w:val="632F83A86A9349AE8D071260162437E2"/>
  </w:style>
  <w:style w:type="paragraph" w:customStyle="1" w:styleId="BCC7260E82DB4B86AD85D0746FD666EB">
    <w:name w:val="BCC7260E82DB4B86AD85D0746FD666EB"/>
  </w:style>
  <w:style w:type="paragraph" w:customStyle="1" w:styleId="83518AB9E4EE4A5292B0506C0590A2AD">
    <w:name w:val="83518AB9E4EE4A5292B0506C0590A2AD"/>
  </w:style>
  <w:style w:type="paragraph" w:customStyle="1" w:styleId="C69C9AA8EFD44CE4A0DA1179839DF614">
    <w:name w:val="C69C9AA8EFD44CE4A0DA1179839DF614"/>
  </w:style>
  <w:style w:type="paragraph" w:customStyle="1" w:styleId="1F1495A706E74120B2C3A5EDA3295019">
    <w:name w:val="1F1495A706E74120B2C3A5EDA3295019"/>
  </w:style>
  <w:style w:type="paragraph" w:customStyle="1" w:styleId="0E1F2E96C8504ED1AD72A4B658FA6DDA">
    <w:name w:val="0E1F2E96C8504ED1AD72A4B658FA6DDA"/>
  </w:style>
  <w:style w:type="paragraph" w:customStyle="1" w:styleId="C6927A8E86FE452A84D8AFCDFFCCEEC8">
    <w:name w:val="C6927A8E86FE452A84D8AFCDFFCCEEC8"/>
  </w:style>
  <w:style w:type="paragraph" w:customStyle="1" w:styleId="7923C0F6FF8E4C0BA7790829AFC42D8B">
    <w:name w:val="7923C0F6FF8E4C0BA7790829AFC42D8B"/>
  </w:style>
  <w:style w:type="paragraph" w:customStyle="1" w:styleId="D2C453BB2FB04872A36E8FFF0FB369B8">
    <w:name w:val="D2C453BB2FB04872A36E8FFF0FB369B8"/>
  </w:style>
  <w:style w:type="paragraph" w:customStyle="1" w:styleId="67B79224975F4A19BEA2B6122C4E428F">
    <w:name w:val="67B79224975F4A19BEA2B6122C4E428F"/>
  </w:style>
  <w:style w:type="paragraph" w:customStyle="1" w:styleId="AD57269875534CBEBE7D235D6F8EB72F">
    <w:name w:val="AD57269875534CBEBE7D235D6F8EB72F"/>
  </w:style>
  <w:style w:type="paragraph" w:customStyle="1" w:styleId="3D85C26221E942C391B3887CABA8468D">
    <w:name w:val="3D85C26221E942C391B3887CABA8468D"/>
  </w:style>
  <w:style w:type="paragraph" w:customStyle="1" w:styleId="0ED0A223C6F64FB5BC8C56899CB4AE97">
    <w:name w:val="0ED0A223C6F64FB5BC8C56899CB4AE97"/>
  </w:style>
  <w:style w:type="paragraph" w:customStyle="1" w:styleId="F82FED733CE84165B34FBC2A72A9B208">
    <w:name w:val="F82FED733CE84165B34FBC2A72A9B208"/>
  </w:style>
  <w:style w:type="paragraph" w:customStyle="1" w:styleId="8B90A9CA7C904CDE90D33D7F93ADBC08">
    <w:name w:val="8B90A9CA7C904CDE90D33D7F93ADBC08"/>
  </w:style>
  <w:style w:type="paragraph" w:customStyle="1" w:styleId="58F9974472784264B2283B997BA3E6FE">
    <w:name w:val="58F9974472784264B2283B997BA3E6FE"/>
  </w:style>
  <w:style w:type="paragraph" w:customStyle="1" w:styleId="10C8E01B836C4752836C210B4BBA6DD0">
    <w:name w:val="10C8E01B836C4752836C210B4BBA6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{C9E6C31F-B645-44B2-8EE2-89083D32E510}tf16382936_win32</Template>
  <TotalTime>1</TotalTime>
  <Pages>13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3</cp:revision>
  <dcterms:created xsi:type="dcterms:W3CDTF">2024-04-17T16:14:00Z</dcterms:created>
  <dcterms:modified xsi:type="dcterms:W3CDTF">2024-04-17T16:14:00Z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